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42" w:rsidRPr="00A76CAD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3504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351"/>
        <w:gridCol w:w="9922"/>
      </w:tblGrid>
      <w:tr w:rsidR="00487C09" w:rsidRPr="00A76CAD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A76CAD" w:rsidRDefault="00487C09" w:rsidP="0062257B">
            <w:pPr>
              <w:spacing w:after="0"/>
              <w:ind w:left="38" w:right="67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Kategori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E05353" w:rsidRDefault="00487C09" w:rsidP="0062257B">
            <w:pPr>
              <w:spacing w:after="0"/>
              <w:ind w:left="75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E05353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Infotype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A76CAD" w:rsidRDefault="00487C09" w:rsidP="00487C09">
            <w:pPr>
              <w:spacing w:after="0"/>
              <w:ind w:left="142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Tekst </w:t>
            </w:r>
          </w:p>
        </w:tc>
      </w:tr>
      <w:tr w:rsidR="00487C09" w:rsidRPr="00E33BA5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  <w:t>Course Code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62129A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MATDID210</w:t>
            </w:r>
          </w:p>
        </w:tc>
      </w:tr>
      <w:tr w:rsidR="00487C09" w:rsidRPr="00E33BA5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szCs w:val="24"/>
                <w:lang w:val="nn-NO"/>
              </w:rPr>
              <w:t>Matematikkdidaktikk 1</w:t>
            </w:r>
          </w:p>
        </w:tc>
      </w:tr>
      <w:tr w:rsidR="00487C09" w:rsidRPr="00E33BA5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szCs w:val="24"/>
                <w:lang w:val="nn-NO"/>
              </w:rPr>
              <w:t>Matematikkdidaktikk 1</w:t>
            </w:r>
          </w:p>
        </w:tc>
      </w:tr>
      <w:tr w:rsidR="00487C09" w:rsidRPr="00E33BA5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0"/>
                <w:szCs w:val="20"/>
                <w:lang w:val="nn-NO"/>
              </w:rPr>
              <w:t>Course Title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0"/>
                <w:szCs w:val="20"/>
                <w:lang w:val="nn-NO"/>
              </w:rPr>
              <w:t xml:space="preserve"> English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lang w:val="nn-NO"/>
              </w:rPr>
              <w:t>Mathematics</w:t>
            </w:r>
            <w:proofErr w:type="spellEnd"/>
            <w:r>
              <w:rPr>
                <w:lang w:val="nn-NO"/>
              </w:rPr>
              <w:t xml:space="preserve"> Education 1</w:t>
            </w:r>
          </w:p>
        </w:tc>
      </w:tr>
      <w:tr w:rsidR="00487C09" w:rsidRPr="00A76CAD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iepoeng, omfang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ECTS Credits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EB_POENG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5</w:t>
            </w:r>
          </w:p>
        </w:tc>
      </w:tr>
      <w:tr w:rsidR="00487C09" w:rsidRPr="00A76CAD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vå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studiesyklus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487C09" w:rsidRPr="006C487F" w:rsidRDefault="00487C09" w:rsidP="006C487F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Level of Study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EB_NIVA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487C09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Bachelor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/master</w:t>
            </w:r>
          </w:p>
        </w:tc>
      </w:tr>
      <w:tr w:rsidR="00487C09" w:rsidRPr="00996578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Fulltid/deltid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Full-time/Part-time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EB_FULLDEL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487C09" w:rsidRPr="00B3115F" w:rsidTr="00487C09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Language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EB_SPRAK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487C09" w:rsidRDefault="00487C09" w:rsidP="00487C09">
            <w:pPr>
              <w:widowControl/>
              <w:spacing w:before="100" w:beforeAutospacing="1"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  <w:r w:rsidRPr="00487C09"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  <w:t>Norsk [Norwegian]</w:t>
            </w:r>
          </w:p>
          <w:p w:rsidR="00487C09" w:rsidRPr="00D13CD7" w:rsidRDefault="00487C09" w:rsidP="00487C09">
            <w:pPr>
              <w:pStyle w:val="Listeavsnitt"/>
              <w:widowControl/>
              <w:spacing w:before="100" w:beforeAutospacing="1" w:after="0" w:line="240" w:lineRule="auto"/>
              <w:ind w:left="569" w:right="142"/>
              <w:rPr>
                <w:rFonts w:asciiTheme="minorHAnsi" w:eastAsia="Times New Roman" w:hAnsiTheme="minorHAnsi" w:cstheme="minorHAnsi"/>
                <w:sz w:val="20"/>
                <w:szCs w:val="20"/>
                <w:lang w:val="nb-NO" w:eastAsia="nb-NO"/>
              </w:rPr>
            </w:pPr>
          </w:p>
        </w:tc>
      </w:tr>
      <w:tr w:rsidR="00487C09" w:rsidRPr="00081041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Undervisningssemester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Semester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EB_UNDSEM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Haust [Autumn]</w:t>
            </w:r>
          </w:p>
          <w:p w:rsidR="00487C09" w:rsidRPr="00D13CD7" w:rsidRDefault="00487C09" w:rsidP="00487C09">
            <w:pPr>
              <w:widowControl/>
              <w:spacing w:after="0"/>
              <w:ind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487C09" w:rsidRPr="00316559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d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Place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EB_UNDSTED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487C09" w:rsidRPr="00316559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Mål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og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proofErr w:type="spellEnd"/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Objectives and Content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EB_INNHOLD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Default="00487C09" w:rsidP="00487C09">
            <w:pPr>
              <w:rPr>
                <w:lang w:val="nn-NO" w:eastAsia="nb-NO"/>
              </w:rPr>
            </w:pPr>
            <w:r>
              <w:rPr>
                <w:lang w:val="nn-NO"/>
              </w:rPr>
              <w:t xml:space="preserve">Emnet tek for seg læring og undervisning i faget matematikk. Også kunnskapar om og refleksjon over forkunnskapar og kunnskapsutvikling hos elevane, og dessutan arbeids- og vurderingsformer knytt til læring i matematikk står sentralt. Kunnskap om på kva måte undervisning kan planleggast, tilpassast og gjennomførast vil også høre med. Også det spesielle forholdet mellom matematikk og andre samfunnsområde vil bli belyst. </w:t>
            </w:r>
            <w:r>
              <w:rPr>
                <w:lang w:val="nn-NO"/>
              </w:rPr>
              <w:lastRenderedPageBreak/>
              <w:t>Kunnskap og refleksjonar over matematikken sitt særpreg og konsekvensar for mål, innhald og arbeidsmåtar i opplæringa blir tatt opp.</w:t>
            </w:r>
          </w:p>
          <w:p w:rsidR="00487C09" w:rsidRDefault="00487C09" w:rsidP="00487C09">
            <w:pPr>
              <w:rPr>
                <w:lang w:val="nn-NO"/>
              </w:rPr>
            </w:pPr>
            <w:r>
              <w:rPr>
                <w:lang w:val="nn-NO"/>
              </w:rPr>
              <w:t>Døme på emne som kan bli tekne opp:</w:t>
            </w:r>
          </w:p>
          <w:p w:rsidR="00487C09" w:rsidRDefault="00487C09" w:rsidP="00487C09">
            <w:pPr>
              <w:rPr>
                <w:lang w:val="nn-NO"/>
              </w:rPr>
            </w:pPr>
            <w:r>
              <w:rPr>
                <w:lang w:val="nn-NO"/>
              </w:rPr>
              <w:t>- matematisk kompetanse</w:t>
            </w:r>
          </w:p>
          <w:p w:rsidR="00487C09" w:rsidRDefault="00487C09" w:rsidP="00487C09">
            <w:pPr>
              <w:rPr>
                <w:lang w:val="nn-NO"/>
              </w:rPr>
            </w:pPr>
            <w:r>
              <w:rPr>
                <w:lang w:val="nn-NO"/>
              </w:rPr>
              <w:t>- diagnostiske oppgåver</w:t>
            </w:r>
          </w:p>
          <w:p w:rsidR="00487C09" w:rsidRDefault="00487C09" w:rsidP="00487C09">
            <w:pPr>
              <w:rPr>
                <w:lang w:val="nn-NO"/>
              </w:rPr>
            </w:pPr>
            <w:r>
              <w:rPr>
                <w:lang w:val="nn-NO"/>
              </w:rPr>
              <w:t>- arbeidsformer</w:t>
            </w:r>
          </w:p>
          <w:p w:rsidR="00487C09" w:rsidRDefault="00487C09" w:rsidP="00487C09">
            <w:pPr>
              <w:rPr>
                <w:lang w:val="nn-NO"/>
              </w:rPr>
            </w:pPr>
            <w:r>
              <w:rPr>
                <w:lang w:val="nn-NO"/>
              </w:rPr>
              <w:t>- matematikkhistorie</w:t>
            </w:r>
          </w:p>
          <w:p w:rsidR="00487C09" w:rsidRDefault="00487C09" w:rsidP="00487C09">
            <w:pPr>
              <w:rPr>
                <w:lang w:val="nn-NO"/>
              </w:rPr>
            </w:pPr>
            <w:r>
              <w:rPr>
                <w:lang w:val="nn-NO"/>
              </w:rPr>
              <w:t>- digitale verktøy</w:t>
            </w:r>
          </w:p>
          <w:p w:rsidR="00487C09" w:rsidRDefault="00487C09" w:rsidP="00487C09">
            <w:pPr>
              <w:rPr>
                <w:lang w:val="nn-NO"/>
              </w:rPr>
            </w:pPr>
            <w:r>
              <w:rPr>
                <w:lang w:val="nn-NO"/>
              </w:rPr>
              <w:t>- matematikkvanskar</w:t>
            </w:r>
          </w:p>
          <w:p w:rsidR="00487C09" w:rsidRDefault="00487C09" w:rsidP="00487C09">
            <w:pPr>
              <w:rPr>
                <w:lang w:val="nn-NO"/>
              </w:rPr>
            </w:pPr>
            <w:r>
              <w:rPr>
                <w:lang w:val="nn-NO"/>
              </w:rPr>
              <w:t>- problemløysing</w:t>
            </w:r>
          </w:p>
          <w:p w:rsidR="00487C09" w:rsidRDefault="00487C09" w:rsidP="00487C09">
            <w:pPr>
              <w:rPr>
                <w:lang w:val="nn-NO"/>
              </w:rPr>
            </w:pPr>
            <w:r>
              <w:rPr>
                <w:lang w:val="nn-NO"/>
              </w:rPr>
              <w:t>- undervisningskunnskap</w:t>
            </w:r>
          </w:p>
          <w:p w:rsidR="00487C09" w:rsidRDefault="00487C09" w:rsidP="00487C09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lang w:val="nn-NO"/>
              </w:rPr>
            </w:pPr>
            <w:r>
              <w:rPr>
                <w:lang w:val="nn-NO"/>
              </w:rPr>
              <w:t xml:space="preserve">Emnet har fortrinnsvis fokus på ungdomstrinnet.  </w:t>
            </w:r>
          </w:p>
          <w:p w:rsidR="00487C09" w:rsidRDefault="00487C09" w:rsidP="00487C09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lang w:val="nn-NO"/>
              </w:rPr>
            </w:pPr>
          </w:p>
          <w:p w:rsidR="00487C09" w:rsidRPr="00D13CD7" w:rsidRDefault="00487C09" w:rsidP="00487C09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D13CD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Objectives: </w:t>
            </w:r>
          </w:p>
          <w:p w:rsidR="00487C09" w:rsidRPr="00D13CD7" w:rsidRDefault="00487C09" w:rsidP="0062257B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</w:rPr>
              <w:t xml:space="preserve">The course aims… </w:t>
            </w:r>
          </w:p>
          <w:p w:rsidR="00487C09" w:rsidRPr="00D13CD7" w:rsidRDefault="00487C09" w:rsidP="0062257B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Content: </w:t>
            </w:r>
          </w:p>
          <w:p w:rsidR="00487C09" w:rsidRPr="00D13CD7" w:rsidRDefault="00487C0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</w:rPr>
              <w:t>The course…]</w:t>
            </w:r>
            <w:r w:rsidRPr="00D13CD7">
              <w:rPr>
                <w:sz w:val="20"/>
                <w:szCs w:val="20"/>
              </w:rPr>
              <w:t xml:space="preserve"> </w:t>
            </w:r>
          </w:p>
        </w:tc>
      </w:tr>
      <w:tr w:rsidR="00487C09" w:rsidRPr="00316559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æ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utb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endret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 standardoppsett og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introsetning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)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 xml:space="preserve">Learning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>Outcomes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EB_UTBYTTE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Studenten…</w:t>
            </w:r>
          </w:p>
          <w:p w:rsidR="00487C09" w:rsidRDefault="00487C09" w:rsidP="00487C09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 w:eastAsia="nb-NO"/>
              </w:rPr>
            </w:pPr>
            <w:r>
              <w:rPr>
                <w:lang w:val="nn-NO"/>
              </w:rPr>
              <w:t xml:space="preserve">gjere greie for teoriar som beskriv utvikling av matematiske omgrep og strukturen deira </w:t>
            </w:r>
          </w:p>
          <w:p w:rsidR="00487C09" w:rsidRDefault="00487C09" w:rsidP="00487C09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drøfte korleis ulike læringsteoriar kan gi grunnlag for ulike undervisningsformar og korleis læringssynet påverkar undervisningspraksisen</w:t>
            </w:r>
          </w:p>
          <w:p w:rsidR="00487C09" w:rsidRDefault="00487C09" w:rsidP="00487C09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gjere greie for eit utvida kompetanseomgrep for matematikk og kunne bruke dette til å analysere undervisninga </w:t>
            </w:r>
          </w:p>
          <w:p w:rsidR="00487C09" w:rsidRDefault="00487C09" w:rsidP="00487C09">
            <w:pPr>
              <w:pStyle w:val="Listeavsnitt"/>
              <w:widowControl/>
              <w:spacing w:after="0"/>
              <w:ind w:left="142" w:right="142"/>
              <w:rPr>
                <w:lang w:val="nn-NO"/>
              </w:rPr>
            </w:pPr>
            <w:r>
              <w:rPr>
                <w:lang w:val="nn-NO"/>
              </w:rPr>
              <w:lastRenderedPageBreak/>
              <w:t xml:space="preserve">drøfte kva kompetansar ein matematikklærar må stille med </w:t>
            </w:r>
          </w:p>
          <w:p w:rsidR="00487C09" w:rsidRPr="00D13CD7" w:rsidRDefault="00487C09" w:rsidP="00487C09">
            <w:pPr>
              <w:pStyle w:val="Listeavsnitt"/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487C09" w:rsidRDefault="00487C09" w:rsidP="00487C09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 w:eastAsia="nb-NO"/>
              </w:rPr>
            </w:pPr>
            <w:r>
              <w:rPr>
                <w:lang w:val="nn-NO"/>
              </w:rPr>
              <w:t xml:space="preserve">bruke matematikkfagdidaktisk teori til å analysere undervisning, elevars tenking, undervisningsopplegg, læreplanar, læreverk og hjelpemiddel (som digitale verktøy) </w:t>
            </w:r>
          </w:p>
          <w:p w:rsidR="00487C09" w:rsidRDefault="00487C09" w:rsidP="00487C09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eksemplifisere og bruke varierte undervisningsformer i matematikk </w:t>
            </w:r>
          </w:p>
          <w:p w:rsidR="00487C09" w:rsidRDefault="00487C09" w:rsidP="00487C09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eksemplifisere og bruke ulike representasjonsformer av matematiske omgrep og veksle mellom fagspråket og det naturlege språket for å kommunisere matematikkinnhald i undervisninga </w:t>
            </w:r>
          </w:p>
          <w:p w:rsidR="00487C09" w:rsidRPr="00D13CD7" w:rsidRDefault="00487C09" w:rsidP="00487C09">
            <w:pPr>
              <w:pStyle w:val="Listeavsnitt"/>
              <w:widowControl/>
              <w:spacing w:after="0"/>
              <w:ind w:left="360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487C09" w:rsidRDefault="00487C09" w:rsidP="00487C09">
            <w:pPr>
              <w:pStyle w:val="Listeavsnitt"/>
              <w:widowControl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nn-NO" w:eastAsia="nb-NO"/>
              </w:rPr>
            </w:pPr>
            <w:r>
              <w:rPr>
                <w:lang w:val="nn-NO"/>
              </w:rPr>
              <w:t>utvikla ein reflektert haldning til sin eiga rolle som lærar og korleis han kan vidareutvikle sine lærarkompetansar</w:t>
            </w:r>
          </w:p>
          <w:p w:rsidR="00487C09" w:rsidRPr="00D13CD7" w:rsidRDefault="00487C09" w:rsidP="00487C09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lang w:val="nn-NO"/>
              </w:rPr>
              <w:t xml:space="preserve">bruke didaktisk teori og eiga erfaring til å analysere matematikkfagets rolle i skulen og samfunnet på en sjølvstendig måte </w:t>
            </w:r>
            <w:r>
              <w:rPr>
                <w:color w:val="FF0000"/>
                <w:lang w:val="nn-NO"/>
              </w:rPr>
              <w:t xml:space="preserve"> </w:t>
            </w:r>
          </w:p>
          <w:p w:rsidR="00487C09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487C09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On completion of the course the student should have the following learning outcomes defined in terms of knowledge, skills and general competence:</w:t>
            </w: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Knowledge</w:t>
            </w: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487C09" w:rsidRPr="00837034" w:rsidRDefault="00487C09" w:rsidP="00487C09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has…</w:t>
            </w: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Skills</w:t>
            </w: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487C09" w:rsidRPr="00837034" w:rsidRDefault="00487C09" w:rsidP="00487C09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is able to</w:t>
            </w: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General competence</w:t>
            </w: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487C09" w:rsidRPr="00135475" w:rsidRDefault="00487C09" w:rsidP="00487C09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proofErr w:type="spellStart"/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can</w:t>
            </w:r>
            <w:proofErr w:type="spellEnd"/>
            <w:r w:rsidRPr="0083703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….</w:t>
            </w:r>
          </w:p>
          <w:p w:rsidR="00487C09" w:rsidRPr="00D13CD7" w:rsidRDefault="00487C09" w:rsidP="00487C09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ind w:right="142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87C09" w:rsidRPr="00316559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lastRenderedPageBreak/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Required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EB_KRAV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837034" w:rsidRDefault="00487C09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Ingen</w:t>
            </w:r>
            <w:r w:rsidR="0024419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244198">
              <w:rPr>
                <w:lang w:val="nn-NO"/>
              </w:rPr>
              <w:t>Emnet må normalt tas parallelt med KOPRA103 og PEDA122</w:t>
            </w:r>
            <w:bookmarkStart w:id="0" w:name="_GoBack"/>
            <w:bookmarkEnd w:id="0"/>
          </w:p>
        </w:tc>
      </w:tr>
      <w:tr w:rsidR="00487C09" w:rsidRPr="00A76CAD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Tilrådde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Recommended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EB_ANBKRAV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7C09" w:rsidRPr="00316559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Studiepoengsreduksjon</w:t>
            </w:r>
            <w:proofErr w:type="spellEnd"/>
          </w:p>
          <w:p w:rsidR="00487C09" w:rsidRPr="00D13CD7" w:rsidRDefault="00487C09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</w:pPr>
          </w:p>
          <w:p w:rsidR="00487C09" w:rsidRPr="00D13CD7" w:rsidRDefault="00487C09" w:rsidP="006C487F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Credit Reduction due to Course Overlap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EB_SPREDUK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7C09" w:rsidRPr="00316559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Studierett</w:t>
            </w:r>
            <w:proofErr w:type="spellEnd"/>
          </w:p>
          <w:p w:rsidR="00487C09" w:rsidRPr="00D13CD7" w:rsidRDefault="00487C09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</w:p>
          <w:p w:rsidR="00487C09" w:rsidRPr="00D13CD7" w:rsidRDefault="00487C09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Access to the Course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  <w:t>EB_STUDRET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9C1186" w:rsidRDefault="00487C09" w:rsidP="0062129A">
            <w:pPr>
              <w:pStyle w:val="Default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lang w:val="nn-NO"/>
              </w:rPr>
              <w:t xml:space="preserve">For </w:t>
            </w:r>
            <w:proofErr w:type="spellStart"/>
            <w:r>
              <w:rPr>
                <w:lang w:val="nn-NO"/>
              </w:rPr>
              <w:t>oppstart</w:t>
            </w:r>
            <w:proofErr w:type="spellEnd"/>
            <w:r>
              <w:rPr>
                <w:lang w:val="nn-NO"/>
              </w:rPr>
              <w:t xml:space="preserve"> på emnet er det krav om studierett på </w:t>
            </w:r>
            <w:r w:rsidR="0062129A">
              <w:rPr>
                <w:lang w:val="nn-NO"/>
              </w:rPr>
              <w:t xml:space="preserve">lektorprogrammet ved </w:t>
            </w:r>
            <w:r w:rsidR="0062129A" w:rsidRPr="0062129A">
              <w:rPr>
                <w:lang w:val="nn-NO"/>
              </w:rPr>
              <w:t>Det matematisk-naturvitskaplege fakultet</w:t>
            </w:r>
            <w:r>
              <w:rPr>
                <w:lang w:val="nn-NO"/>
              </w:rPr>
              <w:t>.</w:t>
            </w:r>
          </w:p>
        </w:tc>
      </w:tr>
      <w:tr w:rsidR="00487C09" w:rsidRPr="00316559" w:rsidTr="00487C09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Arbeids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undervisningsformer</w:t>
            </w:r>
            <w:proofErr w:type="spellEnd"/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  <w:t>Teaching and Learning Methods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B_ARBUND</w:t>
            </w:r>
          </w:p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color w:val="4F81BD"/>
                <w:sz w:val="20"/>
                <w:szCs w:val="20"/>
                <w:lang w:val="nn-NO"/>
              </w:rPr>
              <w:t>(Erstattar EB_UNDMETO)</w:t>
            </w:r>
          </w:p>
        </w:tc>
        <w:tc>
          <w:tcPr>
            <w:tcW w:w="9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C09" w:rsidRDefault="00487C09" w:rsidP="00487C09">
            <w:pPr>
              <w:rPr>
                <w:lang w:val="nn-NO" w:eastAsia="nb-NO"/>
              </w:rPr>
            </w:pPr>
            <w:r>
              <w:rPr>
                <w:lang w:val="nn-NO"/>
              </w:rPr>
              <w:t>Førelesningar, seminar med studentinnlegg, datalabb, diskusjonar</w:t>
            </w:r>
          </w:p>
          <w:p w:rsidR="00487C09" w:rsidRDefault="00487C09" w:rsidP="00487C09">
            <w:pPr>
              <w:rPr>
                <w:lang w:val="nb-NO"/>
              </w:rPr>
            </w:pPr>
            <w:proofErr w:type="spellStart"/>
            <w:r>
              <w:t>Totalt</w:t>
            </w:r>
            <w:proofErr w:type="spellEnd"/>
            <w:r>
              <w:t xml:space="preserve"> </w:t>
            </w:r>
            <w:proofErr w:type="spellStart"/>
            <w:r>
              <w:t>tal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timer: 28, 2-4 t pr. </w:t>
            </w:r>
            <w:proofErr w:type="spellStart"/>
            <w:r>
              <w:t>uke</w:t>
            </w:r>
            <w:proofErr w:type="spellEnd"/>
          </w:p>
          <w:p w:rsidR="00487C09" w:rsidRPr="00D13CD7" w:rsidRDefault="00487C0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</w:tc>
      </w:tr>
      <w:tr w:rsidR="00487C09" w:rsidRPr="00316559" w:rsidTr="00487C09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9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487C09" w:rsidRPr="00316559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Obligatorisk undervisningsaktivitet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Compulsory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Assignments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Attendance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EB_OBLIGAT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lang w:val="nn-NO"/>
              </w:rPr>
              <w:t>To obligatoriske arbeidsoppgåver/aktivitetar (Gyldig i fire semester; inneverande og tre påfølgjande)</w:t>
            </w:r>
          </w:p>
        </w:tc>
      </w:tr>
      <w:tr w:rsidR="00487C09" w:rsidRPr="00316559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Vurderingsformer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Forms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EB_VURDERI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Default="00487C09" w:rsidP="0062257B">
            <w:pPr>
              <w:ind w:left="142" w:right="142"/>
              <w:rPr>
                <w:lang w:val="nn-NO"/>
              </w:rPr>
            </w:pPr>
            <w:r>
              <w:rPr>
                <w:lang w:val="nn-NO"/>
              </w:rPr>
              <w:t xml:space="preserve">Prosjektoppgåve  </w:t>
            </w:r>
          </w:p>
          <w:p w:rsidR="00487C09" w:rsidRDefault="00487C09" w:rsidP="0062257B">
            <w:pPr>
              <w:ind w:left="142" w:right="142"/>
              <w:rPr>
                <w:lang w:val="nn-NO"/>
              </w:rPr>
            </w:pPr>
          </w:p>
          <w:p w:rsidR="00487C09" w:rsidRPr="00D13CD7" w:rsidRDefault="00487C09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</w:rPr>
              <w:t>[The forms of assessment are:</w:t>
            </w:r>
          </w:p>
          <w:p w:rsidR="00487C09" w:rsidRPr="00D13CD7" w:rsidRDefault="00487C09" w:rsidP="00672A84">
            <w:pPr>
              <w:pStyle w:val="Listeavsnitt"/>
              <w:numPr>
                <w:ilvl w:val="0"/>
                <w:numId w:val="4"/>
              </w:numPr>
              <w:ind w:left="569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… , …% </w:t>
            </w:r>
            <w:proofErr w:type="spellStart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total grade.</w:t>
            </w:r>
          </w:p>
          <w:p w:rsidR="00487C09" w:rsidRPr="00D13CD7" w:rsidRDefault="00487C09" w:rsidP="00672A84">
            <w:pPr>
              <w:pStyle w:val="Listeavsnitt"/>
              <w:numPr>
                <w:ilvl w:val="0"/>
                <w:numId w:val="4"/>
              </w:numPr>
              <w:ind w:left="569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</w:rPr>
              <w:t>Written examination (4 hours), 70% of total grade.</w:t>
            </w:r>
          </w:p>
          <w:p w:rsidR="00487C09" w:rsidRPr="00D13CD7" w:rsidRDefault="00487C09" w:rsidP="00672A84">
            <w:pPr>
              <w:pStyle w:val="Listeavsnitt"/>
              <w:numPr>
                <w:ilvl w:val="0"/>
                <w:numId w:val="4"/>
              </w:numPr>
              <w:ind w:left="569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>….   ]</w:t>
            </w:r>
          </w:p>
        </w:tc>
      </w:tr>
      <w:tr w:rsidR="00487C09" w:rsidRPr="005474E7" w:rsidTr="00487C09">
        <w:trPr>
          <w:trHeight w:val="141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lastRenderedPageBreak/>
              <w:t>Hjelpemiddel til eksamen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Examination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Support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Material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EB_HJELPEM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</w:tr>
      <w:tr w:rsidR="00487C09" w:rsidRPr="00316559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Karakterskala 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Grading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Scale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EB_K-SKALA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4415B3" w:rsidRDefault="00487C09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</w:t>
            </w:r>
            <w:r w:rsidRPr="004415B3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4415B3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487C09" w:rsidRPr="00D13CD7" w:rsidRDefault="00487C09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487C09" w:rsidRPr="00431AB6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Vurderingssemester</w:t>
            </w:r>
          </w:p>
          <w:p w:rsidR="00487C09" w:rsidRPr="003C032B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000000" w:themeColor="text1"/>
                <w:spacing w:val="-5"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Semester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EB_EKSSEM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487C09">
            <w:pPr>
              <w:ind w:left="142" w:right="142"/>
              <w:rPr>
                <w:rFonts w:cs="Calibri"/>
                <w:sz w:val="20"/>
                <w:szCs w:val="20"/>
                <w:lang w:eastAsia="nb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 er ordinær eksamen kvart semester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</w:t>
            </w:r>
          </w:p>
          <w:p w:rsidR="00487C09" w:rsidRPr="00D13CD7" w:rsidRDefault="00487C09" w:rsidP="0062257B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cs="Calibri"/>
                <w:sz w:val="20"/>
                <w:szCs w:val="20"/>
                <w:lang w:eastAsia="nb-NO"/>
              </w:rPr>
            </w:pPr>
          </w:p>
        </w:tc>
      </w:tr>
      <w:tr w:rsidR="00487C09" w:rsidRPr="00316559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Litteraturliste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Reading List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EB_LEREM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E64A5C">
            <w:pPr>
              <w:widowControl/>
              <w:spacing w:after="0"/>
              <w:ind w:left="144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487C09" w:rsidRPr="00D13CD7" w:rsidRDefault="00487C09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487C09" w:rsidRPr="006C487F" w:rsidRDefault="00487C09" w:rsidP="006C487F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D13CD7">
              <w:rPr>
                <w:i/>
                <w:sz w:val="20"/>
                <w:szCs w:val="20"/>
              </w:rPr>
              <w:t>The reading list will be available within June 1st for the autumn semester and January 1st for the spring semester]</w:t>
            </w:r>
          </w:p>
        </w:tc>
      </w:tr>
      <w:tr w:rsidR="00487C09" w:rsidRPr="00E33BA5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ee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</w:p>
          <w:p w:rsidR="00487C09" w:rsidRPr="00D13CD7" w:rsidRDefault="00487C0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Evaluation</w:t>
            </w:r>
          </w:p>
          <w:p w:rsidR="00487C09" w:rsidRPr="00D13CD7" w:rsidRDefault="00487C0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EB_EVALUER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ind w:left="142" w:right="142"/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D13CD7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487C09" w:rsidRPr="006C487F" w:rsidRDefault="00487C09" w:rsidP="006C487F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[The course will be evaluated by the students in accordance with the quality assurance system at </w:t>
            </w:r>
            <w:proofErr w:type="spellStart"/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UiB</w:t>
            </w:r>
            <w:proofErr w:type="spellEnd"/>
            <w:r w:rsidRPr="00D13C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the department]</w:t>
            </w:r>
          </w:p>
        </w:tc>
      </w:tr>
      <w:tr w:rsidR="00487C09" w:rsidRPr="00622176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Programansvarleg</w:t>
            </w:r>
          </w:p>
          <w:p w:rsidR="00487C09" w:rsidRPr="00D13CD7" w:rsidRDefault="00487C0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Programme Committee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EB_PROGANS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9A" w:rsidRPr="00D13CD7" w:rsidRDefault="0062129A" w:rsidP="0062129A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Lærarutdanningsutvalet 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har ansvar for fagleg innhald og oppbygging av studiet og for kvaliteten på studieprogrammet.</w:t>
            </w:r>
          </w:p>
          <w:p w:rsidR="00487C09" w:rsidRPr="006C487F" w:rsidRDefault="0062129A" w:rsidP="0062129A">
            <w:pPr>
              <w:pStyle w:val="Defaul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Teacher Education </w:t>
            </w:r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Committee is responsible for the content, structure and quality of the study </w:t>
            </w:r>
            <w:proofErr w:type="spellStart"/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programme</w:t>
            </w:r>
            <w:proofErr w:type="spellEnd"/>
            <w:r w:rsidRPr="00D13CD7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.</w:t>
            </w:r>
          </w:p>
        </w:tc>
      </w:tr>
      <w:tr w:rsidR="00487C09" w:rsidRPr="00A76CAD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Emneansvarleg</w:t>
            </w:r>
          </w:p>
          <w:p w:rsidR="00487C09" w:rsidRPr="00D13CD7" w:rsidRDefault="00487C09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Course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Coordinator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EB_EMNANSV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6C487F" w:rsidRDefault="00487C09" w:rsidP="0062129A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Emneansvarleg og administrativ kontaktperson finn du på Mitt UiB</w:t>
            </w:r>
            <w:r w:rsidR="0062129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</w:t>
            </w:r>
          </w:p>
        </w:tc>
      </w:tr>
      <w:tr w:rsidR="00487C09" w:rsidRPr="00A76CAD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Administrativt ansvarleg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Administrator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EB_ADMANSV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487C09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 matematisk naturvitskapelege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fakultet v/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Matematisk</w:t>
            </w: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institutt har det admin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istrative ansvaret for emnet</w:t>
            </w:r>
          </w:p>
        </w:tc>
      </w:tr>
      <w:tr w:rsidR="00487C09" w:rsidRPr="00316559" w:rsidTr="00487C09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f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j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on</w:t>
            </w: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487C09" w:rsidRPr="00D13CD7" w:rsidRDefault="00487C09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lastRenderedPageBreak/>
              <w:t>Contact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Information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EB_KONTAKT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487C09" w:rsidRPr="00D13CD7" w:rsidRDefault="00487C09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8" w:history="1">
              <w:r w:rsidRPr="00274F53">
                <w:rPr>
                  <w:rStyle w:val="Hyperkobling"/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Studierettleiar@math.uib.no</w:t>
              </w:r>
            </w:hyperlink>
          </w:p>
          <w:p w:rsidR="00487C09" w:rsidRPr="00D13CD7" w:rsidRDefault="00487C09" w:rsidP="00487C09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>Tlf</w:t>
            </w:r>
            <w:proofErr w:type="spellEnd"/>
            <w:r w:rsidRPr="00D13CD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55 58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28 41</w:t>
            </w:r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AF4D7F" w:rsidRDefault="00AF4D7F" w:rsidP="006C487F">
      <w:pPr>
        <w:widowControl/>
        <w:rPr>
          <w:rFonts w:asciiTheme="minorHAnsi" w:hAnsiTheme="minorHAnsi" w:cstheme="minorHAnsi"/>
          <w:highlight w:val="yellow"/>
          <w:lang w:val="nn-NO"/>
        </w:rPr>
      </w:pPr>
      <w:r w:rsidRPr="004415B3">
        <w:rPr>
          <w:rFonts w:asciiTheme="minorHAnsi" w:hAnsiTheme="minorHAnsi" w:cstheme="minorHAnsi"/>
          <w:lang w:val="nn-NO"/>
        </w:rPr>
        <w:br w:type="page"/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3F055C" w:rsidRPr="003F055C">
        <w:rPr>
          <w:rFonts w:asciiTheme="minorHAnsi" w:hAnsiTheme="minorHAnsi" w:cstheme="minorHAnsi"/>
          <w:sz w:val="32"/>
          <w:szCs w:val="32"/>
          <w:lang w:val="nn-NO"/>
        </w:rPr>
        <w:t>Matematikkdidaktikk 1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3F6242" w:rsidRPr="00726B2E" w:rsidRDefault="003F6242" w:rsidP="00EF7272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proofErr w:type="spellStart"/>
      <w:r w:rsidR="003F055C" w:rsidRPr="003F055C">
        <w:rPr>
          <w:rFonts w:asciiTheme="minorHAnsi" w:hAnsiTheme="minorHAnsi" w:cstheme="minorHAnsi"/>
          <w:sz w:val="32"/>
          <w:szCs w:val="32"/>
        </w:rPr>
        <w:t>Matematikkdidaktikk</w:t>
      </w:r>
      <w:proofErr w:type="spellEnd"/>
      <w:r w:rsidR="003F055C" w:rsidRPr="003F055C">
        <w:rPr>
          <w:rFonts w:asciiTheme="minorHAnsi" w:hAnsiTheme="minorHAnsi" w:cstheme="minorHAnsi"/>
          <w:sz w:val="32"/>
          <w:szCs w:val="32"/>
        </w:rPr>
        <w:t xml:space="preserve"> 1</w:t>
      </w:r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3F6242" w:rsidRPr="00726B2E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="003F055C" w:rsidRPr="003F055C">
        <w:rPr>
          <w:rFonts w:asciiTheme="minorHAnsi" w:hAnsiTheme="minorHAnsi" w:cstheme="minorHAnsi"/>
          <w:sz w:val="32"/>
          <w:szCs w:val="32"/>
        </w:rPr>
        <w:t>Mathematics Education 1</w:t>
      </w:r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Pr="00726B2E">
        <w:rPr>
          <w:rFonts w:asciiTheme="minorHAnsi" w:hAnsiTheme="minorHAnsi" w:cstheme="minorHAnsi"/>
          <w:i/>
          <w:sz w:val="28"/>
          <w:szCs w:val="28"/>
        </w:rPr>
        <w:t>(Name of the course</w:t>
      </w:r>
      <w:proofErr w:type="gramStart"/>
      <w:r w:rsidRPr="00726B2E">
        <w:rPr>
          <w:rFonts w:asciiTheme="minorHAnsi" w:hAnsiTheme="minorHAnsi" w:cstheme="minorHAnsi"/>
          <w:i/>
          <w:sz w:val="28"/>
          <w:szCs w:val="28"/>
        </w:rPr>
        <w:t>,  English</w:t>
      </w:r>
      <w:proofErr w:type="gram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696C93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3F6242" w:rsidRPr="00A76CAD" w:rsidRDefault="003F6242" w:rsidP="00EF7272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067E9" w:rsidRDefault="003067E9" w:rsidP="003067E9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>
        <w:rPr>
          <w:rFonts w:asciiTheme="minorHAnsi" w:hAnsiTheme="minorHAnsi" w:cstheme="minorHAnsi"/>
          <w:i/>
          <w:sz w:val="24"/>
          <w:szCs w:val="24"/>
          <w:lang w:val="nn-NO"/>
        </w:rPr>
        <w:t>MN-fakultet: Studiestyret 28.10.15, Fakultetsstyret 05.11.15 (</w:t>
      </w:r>
      <w:proofErr w:type="spellStart"/>
      <w:r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AA349C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  <w:r w:rsidR="003F055C">
        <w:rPr>
          <w:rFonts w:asciiTheme="minorHAnsi" w:hAnsiTheme="minorHAnsi" w:cstheme="minorHAnsi"/>
          <w:i/>
          <w:sz w:val="24"/>
          <w:szCs w:val="24"/>
          <w:lang w:val="nn-NO"/>
        </w:rPr>
        <w:t xml:space="preserve">03.02.16 </w:t>
      </w:r>
      <w:r w:rsidR="003F055C" w:rsidRPr="00A76CAD">
        <w:rPr>
          <w:rFonts w:asciiTheme="minorHAnsi" w:hAnsiTheme="minorHAnsi" w:cstheme="minorHAnsi"/>
          <w:i/>
          <w:sz w:val="24"/>
          <w:szCs w:val="24"/>
          <w:lang w:val="nn-NO"/>
        </w:rPr>
        <w:t>(</w:t>
      </w:r>
      <w:proofErr w:type="spellStart"/>
      <w:r w:rsidR="003F055C"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="003F055C"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av </w:t>
      </w:r>
      <w:proofErr w:type="spellStart"/>
      <w:r w:rsidR="003F055C">
        <w:rPr>
          <w:rFonts w:asciiTheme="minorHAnsi" w:hAnsiTheme="minorHAnsi" w:cstheme="minorHAnsi"/>
          <w:i/>
          <w:sz w:val="24"/>
          <w:szCs w:val="24"/>
          <w:lang w:val="nn-NO"/>
        </w:rPr>
        <w:t>Lærerutdanningsutvalget</w:t>
      </w:r>
      <w:proofErr w:type="spellEnd"/>
      <w:r w:rsidR="003F055C">
        <w:rPr>
          <w:rFonts w:asciiTheme="minorHAnsi" w:hAnsiTheme="minorHAnsi" w:cstheme="minorHAnsi"/>
          <w:i/>
          <w:sz w:val="24"/>
          <w:szCs w:val="24"/>
          <w:lang w:val="nn-NO"/>
        </w:rPr>
        <w:t xml:space="preserve"> – skal </w:t>
      </w:r>
      <w:proofErr w:type="spellStart"/>
      <w:r w:rsidR="003F055C">
        <w:rPr>
          <w:rFonts w:asciiTheme="minorHAnsi" w:hAnsiTheme="minorHAnsi" w:cstheme="minorHAnsi"/>
          <w:i/>
          <w:sz w:val="24"/>
          <w:szCs w:val="24"/>
          <w:lang w:val="nn-NO"/>
        </w:rPr>
        <w:t>videresendes</w:t>
      </w:r>
      <w:proofErr w:type="spellEnd"/>
      <w:r w:rsidR="003F055C">
        <w:rPr>
          <w:rFonts w:asciiTheme="minorHAnsi" w:hAnsiTheme="minorHAnsi" w:cstheme="minorHAnsi"/>
          <w:i/>
          <w:sz w:val="24"/>
          <w:szCs w:val="24"/>
          <w:lang w:val="nn-NO"/>
        </w:rPr>
        <w:t xml:space="preserve"> til Matematisk institutt for godkjenning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Emnet vart sist evaluert: </w:t>
      </w:r>
      <w:proofErr w:type="spellStart"/>
      <w:r w:rsidR="003F055C">
        <w:rPr>
          <w:rFonts w:asciiTheme="minorHAnsi" w:hAnsiTheme="minorHAnsi" w:cstheme="minorHAnsi"/>
          <w:i/>
          <w:sz w:val="24"/>
          <w:szCs w:val="24"/>
          <w:lang w:val="nn-NO"/>
        </w:rPr>
        <w:t>Høsten</w:t>
      </w:r>
      <w:proofErr w:type="spellEnd"/>
      <w:r w:rsidR="003F055C">
        <w:rPr>
          <w:rFonts w:asciiTheme="minorHAnsi" w:hAnsiTheme="minorHAnsi" w:cstheme="minorHAnsi"/>
          <w:i/>
          <w:sz w:val="24"/>
          <w:szCs w:val="24"/>
          <w:lang w:val="nn-NO"/>
        </w:rPr>
        <w:t xml:space="preserve"> 2016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</w:p>
    <w:sectPr w:rsidR="003F6242" w:rsidRPr="00A76CAD" w:rsidSect="004F647F">
      <w:headerReference w:type="default" r:id="rId9"/>
      <w:footerReference w:type="default" r:id="rId10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03" w:rsidRDefault="00237203">
    <w:pPr>
      <w:pStyle w:val="Bunntekst"/>
      <w:jc w:val="right"/>
    </w:pPr>
  </w:p>
  <w:p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F2" w:rsidRPr="001D4AF2" w:rsidRDefault="001D4AF2">
    <w:pPr>
      <w:pStyle w:val="Topptekst"/>
      <w:rPr>
        <w:lang w:val="nb-NO"/>
      </w:rPr>
    </w:pPr>
    <w:r>
      <w:rPr>
        <w:lang w:val="nb-NO"/>
      </w:rPr>
      <w:t xml:space="preserve">Emnekode: </w:t>
    </w:r>
    <w:r w:rsidR="00487C09">
      <w:rPr>
        <w:lang w:val="nb-NO"/>
      </w:rPr>
      <w:t>MATDID210-P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548"/>
    <w:multiLevelType w:val="hybridMultilevel"/>
    <w:tmpl w:val="92B6D776"/>
    <w:lvl w:ilvl="0" w:tplc="EED2A87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5" w:hanging="360"/>
      </w:pPr>
    </w:lvl>
    <w:lvl w:ilvl="2" w:tplc="0414001B" w:tentative="1">
      <w:start w:val="1"/>
      <w:numFmt w:val="lowerRoman"/>
      <w:lvlText w:val="%3."/>
      <w:lvlJc w:val="right"/>
      <w:pPr>
        <w:ind w:left="1905" w:hanging="180"/>
      </w:pPr>
    </w:lvl>
    <w:lvl w:ilvl="3" w:tplc="0414000F" w:tentative="1">
      <w:start w:val="1"/>
      <w:numFmt w:val="decimal"/>
      <w:lvlText w:val="%4."/>
      <w:lvlJc w:val="left"/>
      <w:pPr>
        <w:ind w:left="2625" w:hanging="360"/>
      </w:pPr>
    </w:lvl>
    <w:lvl w:ilvl="4" w:tplc="04140019" w:tentative="1">
      <w:start w:val="1"/>
      <w:numFmt w:val="lowerLetter"/>
      <w:lvlText w:val="%5."/>
      <w:lvlJc w:val="left"/>
      <w:pPr>
        <w:ind w:left="3345" w:hanging="360"/>
      </w:pPr>
    </w:lvl>
    <w:lvl w:ilvl="5" w:tplc="0414001B" w:tentative="1">
      <w:start w:val="1"/>
      <w:numFmt w:val="lowerRoman"/>
      <w:lvlText w:val="%6."/>
      <w:lvlJc w:val="right"/>
      <w:pPr>
        <w:ind w:left="4065" w:hanging="180"/>
      </w:pPr>
    </w:lvl>
    <w:lvl w:ilvl="6" w:tplc="0414000F" w:tentative="1">
      <w:start w:val="1"/>
      <w:numFmt w:val="decimal"/>
      <w:lvlText w:val="%7."/>
      <w:lvlJc w:val="left"/>
      <w:pPr>
        <w:ind w:left="4785" w:hanging="360"/>
      </w:pPr>
    </w:lvl>
    <w:lvl w:ilvl="7" w:tplc="04140019" w:tentative="1">
      <w:start w:val="1"/>
      <w:numFmt w:val="lowerLetter"/>
      <w:lvlText w:val="%8."/>
      <w:lvlJc w:val="left"/>
      <w:pPr>
        <w:ind w:left="5505" w:hanging="360"/>
      </w:pPr>
    </w:lvl>
    <w:lvl w:ilvl="8" w:tplc="041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0A95D41"/>
    <w:multiLevelType w:val="hybridMultilevel"/>
    <w:tmpl w:val="AC64F7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E71A7"/>
    <w:multiLevelType w:val="hybridMultilevel"/>
    <w:tmpl w:val="B3B6C3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42CC7"/>
    <w:multiLevelType w:val="hybridMultilevel"/>
    <w:tmpl w:val="F7E476CE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E1739"/>
    <w:multiLevelType w:val="hybridMultilevel"/>
    <w:tmpl w:val="5666E3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8088F"/>
    <w:multiLevelType w:val="hybridMultilevel"/>
    <w:tmpl w:val="0A166A28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5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16"/>
  </w:num>
  <w:num w:numId="11">
    <w:abstractNumId w:val="8"/>
  </w:num>
  <w:num w:numId="12">
    <w:abstractNumId w:val="14"/>
  </w:num>
  <w:num w:numId="13">
    <w:abstractNumId w:val="0"/>
  </w:num>
  <w:num w:numId="14">
    <w:abstractNumId w:val="5"/>
  </w:num>
  <w:num w:numId="15">
    <w:abstractNumId w:val="9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024A6"/>
    <w:rsid w:val="00002CC3"/>
    <w:rsid w:val="00010D80"/>
    <w:rsid w:val="0001217B"/>
    <w:rsid w:val="000214C6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0F2F97"/>
    <w:rsid w:val="00105412"/>
    <w:rsid w:val="00116C08"/>
    <w:rsid w:val="00135475"/>
    <w:rsid w:val="00143E6E"/>
    <w:rsid w:val="001538EC"/>
    <w:rsid w:val="00161863"/>
    <w:rsid w:val="001667D0"/>
    <w:rsid w:val="001715AD"/>
    <w:rsid w:val="00173262"/>
    <w:rsid w:val="001934D5"/>
    <w:rsid w:val="001B1A1F"/>
    <w:rsid w:val="001C0BD4"/>
    <w:rsid w:val="001C5710"/>
    <w:rsid w:val="001D28D4"/>
    <w:rsid w:val="001D4AF2"/>
    <w:rsid w:val="001F096C"/>
    <w:rsid w:val="001F2701"/>
    <w:rsid w:val="00237203"/>
    <w:rsid w:val="00244198"/>
    <w:rsid w:val="00244F83"/>
    <w:rsid w:val="00261C7D"/>
    <w:rsid w:val="002622A7"/>
    <w:rsid w:val="0026246B"/>
    <w:rsid w:val="002706A5"/>
    <w:rsid w:val="00275823"/>
    <w:rsid w:val="00283F08"/>
    <w:rsid w:val="00294DCC"/>
    <w:rsid w:val="00297717"/>
    <w:rsid w:val="002A09B6"/>
    <w:rsid w:val="002A1058"/>
    <w:rsid w:val="002A1826"/>
    <w:rsid w:val="002A240D"/>
    <w:rsid w:val="002A4C88"/>
    <w:rsid w:val="002A679B"/>
    <w:rsid w:val="002D26F0"/>
    <w:rsid w:val="002D472C"/>
    <w:rsid w:val="00303AA1"/>
    <w:rsid w:val="0030421F"/>
    <w:rsid w:val="003067E9"/>
    <w:rsid w:val="00316559"/>
    <w:rsid w:val="0032477C"/>
    <w:rsid w:val="00333278"/>
    <w:rsid w:val="00355065"/>
    <w:rsid w:val="003757DF"/>
    <w:rsid w:val="003C032B"/>
    <w:rsid w:val="003C70C0"/>
    <w:rsid w:val="003C766B"/>
    <w:rsid w:val="003F055C"/>
    <w:rsid w:val="003F6242"/>
    <w:rsid w:val="004013F2"/>
    <w:rsid w:val="00404F26"/>
    <w:rsid w:val="00413405"/>
    <w:rsid w:val="004236B9"/>
    <w:rsid w:val="00425D71"/>
    <w:rsid w:val="00431AB6"/>
    <w:rsid w:val="00435B94"/>
    <w:rsid w:val="004402D8"/>
    <w:rsid w:val="004415B3"/>
    <w:rsid w:val="0047488C"/>
    <w:rsid w:val="00474D4E"/>
    <w:rsid w:val="00475537"/>
    <w:rsid w:val="00484CF9"/>
    <w:rsid w:val="00487C09"/>
    <w:rsid w:val="00497B50"/>
    <w:rsid w:val="004C16AD"/>
    <w:rsid w:val="004F228D"/>
    <w:rsid w:val="004F647F"/>
    <w:rsid w:val="005009BC"/>
    <w:rsid w:val="0051340A"/>
    <w:rsid w:val="00517E2C"/>
    <w:rsid w:val="005204AE"/>
    <w:rsid w:val="00530C27"/>
    <w:rsid w:val="0054518C"/>
    <w:rsid w:val="005474E7"/>
    <w:rsid w:val="00581010"/>
    <w:rsid w:val="005A09D8"/>
    <w:rsid w:val="005A6EF6"/>
    <w:rsid w:val="005B0137"/>
    <w:rsid w:val="005B23AE"/>
    <w:rsid w:val="005E1D56"/>
    <w:rsid w:val="005F0259"/>
    <w:rsid w:val="005F12A6"/>
    <w:rsid w:val="00603C92"/>
    <w:rsid w:val="00614341"/>
    <w:rsid w:val="00615268"/>
    <w:rsid w:val="0062129A"/>
    <w:rsid w:val="00622176"/>
    <w:rsid w:val="0062257B"/>
    <w:rsid w:val="00627C88"/>
    <w:rsid w:val="00635549"/>
    <w:rsid w:val="00656634"/>
    <w:rsid w:val="006614DD"/>
    <w:rsid w:val="00667AB2"/>
    <w:rsid w:val="00672A84"/>
    <w:rsid w:val="006904AB"/>
    <w:rsid w:val="00696C93"/>
    <w:rsid w:val="006B6AB2"/>
    <w:rsid w:val="006C487F"/>
    <w:rsid w:val="006C4FB8"/>
    <w:rsid w:val="006D326B"/>
    <w:rsid w:val="006F3F5A"/>
    <w:rsid w:val="006F5BF6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90268"/>
    <w:rsid w:val="007A126B"/>
    <w:rsid w:val="007A366F"/>
    <w:rsid w:val="007A457E"/>
    <w:rsid w:val="007C467C"/>
    <w:rsid w:val="007C7990"/>
    <w:rsid w:val="007E1FBB"/>
    <w:rsid w:val="00800E29"/>
    <w:rsid w:val="00811CEF"/>
    <w:rsid w:val="008143B0"/>
    <w:rsid w:val="008201AD"/>
    <w:rsid w:val="008276F9"/>
    <w:rsid w:val="00831877"/>
    <w:rsid w:val="00835383"/>
    <w:rsid w:val="00837034"/>
    <w:rsid w:val="0085214F"/>
    <w:rsid w:val="008562F9"/>
    <w:rsid w:val="00862D7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0447"/>
    <w:rsid w:val="009545F9"/>
    <w:rsid w:val="0096572E"/>
    <w:rsid w:val="0097097A"/>
    <w:rsid w:val="00992B8C"/>
    <w:rsid w:val="00996578"/>
    <w:rsid w:val="009973F8"/>
    <w:rsid w:val="009C1186"/>
    <w:rsid w:val="009D23FB"/>
    <w:rsid w:val="009D6960"/>
    <w:rsid w:val="009E0ECB"/>
    <w:rsid w:val="009E2E5F"/>
    <w:rsid w:val="009E5BBF"/>
    <w:rsid w:val="009E6923"/>
    <w:rsid w:val="00A16468"/>
    <w:rsid w:val="00A20D7F"/>
    <w:rsid w:val="00A44F7E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F223E"/>
    <w:rsid w:val="00AF4D7F"/>
    <w:rsid w:val="00AF51C8"/>
    <w:rsid w:val="00AF571B"/>
    <w:rsid w:val="00AF616C"/>
    <w:rsid w:val="00B0763A"/>
    <w:rsid w:val="00B13C97"/>
    <w:rsid w:val="00B1764E"/>
    <w:rsid w:val="00B3115F"/>
    <w:rsid w:val="00B32BA6"/>
    <w:rsid w:val="00B47FCC"/>
    <w:rsid w:val="00B648AC"/>
    <w:rsid w:val="00B72F26"/>
    <w:rsid w:val="00B76BF1"/>
    <w:rsid w:val="00B87BE5"/>
    <w:rsid w:val="00B90151"/>
    <w:rsid w:val="00BA661B"/>
    <w:rsid w:val="00BC0CC5"/>
    <w:rsid w:val="00BC3B6A"/>
    <w:rsid w:val="00BD2F7D"/>
    <w:rsid w:val="00C04738"/>
    <w:rsid w:val="00C1392B"/>
    <w:rsid w:val="00C14049"/>
    <w:rsid w:val="00C234F1"/>
    <w:rsid w:val="00C31A8F"/>
    <w:rsid w:val="00C42D71"/>
    <w:rsid w:val="00C46A30"/>
    <w:rsid w:val="00C5268A"/>
    <w:rsid w:val="00C55983"/>
    <w:rsid w:val="00C564E4"/>
    <w:rsid w:val="00C654E0"/>
    <w:rsid w:val="00C65963"/>
    <w:rsid w:val="00C66D06"/>
    <w:rsid w:val="00C82E50"/>
    <w:rsid w:val="00C92065"/>
    <w:rsid w:val="00CC0978"/>
    <w:rsid w:val="00CC344A"/>
    <w:rsid w:val="00CD0DA6"/>
    <w:rsid w:val="00CF2C1B"/>
    <w:rsid w:val="00CF50F8"/>
    <w:rsid w:val="00D06F01"/>
    <w:rsid w:val="00D13CD7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80F94"/>
    <w:rsid w:val="00D8489C"/>
    <w:rsid w:val="00D9083B"/>
    <w:rsid w:val="00D90BE4"/>
    <w:rsid w:val="00D96D8D"/>
    <w:rsid w:val="00DE420A"/>
    <w:rsid w:val="00DF1C0B"/>
    <w:rsid w:val="00E05353"/>
    <w:rsid w:val="00E33BA5"/>
    <w:rsid w:val="00E410DC"/>
    <w:rsid w:val="00E64A5C"/>
    <w:rsid w:val="00E70107"/>
    <w:rsid w:val="00E73F2B"/>
    <w:rsid w:val="00E76FC1"/>
    <w:rsid w:val="00E934EF"/>
    <w:rsid w:val="00E942D9"/>
    <w:rsid w:val="00EE442A"/>
    <w:rsid w:val="00EE5BAC"/>
    <w:rsid w:val="00EF4794"/>
    <w:rsid w:val="00EF7272"/>
    <w:rsid w:val="00F02FAF"/>
    <w:rsid w:val="00F203E3"/>
    <w:rsid w:val="00F20533"/>
    <w:rsid w:val="00F52EC0"/>
    <w:rsid w:val="00F812E8"/>
    <w:rsid w:val="00FA71CD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EEFC3"/>
  <w15:docId w15:val="{66ED82B5-F47A-4626-BEB8-909E339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rettleiar@math.ui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3C21A-E8FD-4C00-9D0D-C8672B56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6F4E96C5.dotm</Template>
  <TotalTime>4</TotalTime>
  <Pages>7</Pages>
  <Words>792</Words>
  <Characters>5648</Characters>
  <Application>Microsoft Office Word</Application>
  <DocSecurity>0</DocSecurity>
  <Lines>47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Marianne Jensen</cp:lastModifiedBy>
  <cp:revision>5</cp:revision>
  <cp:lastPrinted>2014-11-06T13:45:00Z</cp:lastPrinted>
  <dcterms:created xsi:type="dcterms:W3CDTF">2017-02-06T16:00:00Z</dcterms:created>
  <dcterms:modified xsi:type="dcterms:W3CDTF">2017-02-08T09:25:00Z</dcterms:modified>
</cp:coreProperties>
</file>