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5E" w:rsidRPr="00E8625D" w:rsidRDefault="00E8625D">
      <w:pPr>
        <w:pStyle w:val="Tittel"/>
        <w:rPr>
          <w:lang w:val="en-GB"/>
        </w:rPr>
      </w:pPr>
      <w:bookmarkStart w:id="0" w:name="_GoBack"/>
      <w:bookmarkEnd w:id="0"/>
      <w:r w:rsidRPr="00E8625D">
        <w:rPr>
          <w:lang w:val="en-GB"/>
        </w:rPr>
        <w:t>APPRAISAL INTERVIEW FOR POST DOCS AND NON-PERMANENT RESEARCHERS</w:t>
      </w:r>
    </w:p>
    <w:p w:rsidR="00BB745E" w:rsidRPr="00E8625D" w:rsidRDefault="00BB745E">
      <w:pPr>
        <w:jc w:val="center"/>
        <w:rPr>
          <w:b/>
          <w:lang w:val="en-GB"/>
        </w:rPr>
      </w:pPr>
    </w:p>
    <w:p w:rsidR="00BB745E" w:rsidRPr="00E8625D" w:rsidRDefault="00BB745E">
      <w:pPr>
        <w:jc w:val="center"/>
        <w:rPr>
          <w:b/>
          <w:lang w:val="en-GB"/>
        </w:rPr>
      </w:pPr>
    </w:p>
    <w:p w:rsidR="00BB745E" w:rsidRPr="00E8625D" w:rsidRDefault="00BB745E">
      <w:pPr>
        <w:jc w:val="center"/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BB745E" w:rsidRPr="0051283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745E" w:rsidRPr="00E8625D" w:rsidRDefault="00BB745E">
            <w:pPr>
              <w:rPr>
                <w:b/>
                <w:lang w:val="en-GB"/>
              </w:rPr>
            </w:pPr>
          </w:p>
          <w:p w:rsidR="00BB745E" w:rsidRDefault="00BB745E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E8625D">
              <w:rPr>
                <w:b/>
              </w:rPr>
              <w:t>Follow-up of previous interview</w:t>
            </w:r>
          </w:p>
          <w:p w:rsidR="00BB745E" w:rsidRPr="00BF7975" w:rsidRDefault="00512832" w:rsidP="00BF7975">
            <w:pPr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BF7975">
              <w:rPr>
                <w:i/>
                <w:lang w:val="en-GB"/>
              </w:rPr>
              <w:t>Are you satisfied how things developed for you since the last interview?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E8625D">
            <w:pPr>
              <w:jc w:val="center"/>
            </w:pPr>
            <w:r>
              <w:t>Issues</w:t>
            </w:r>
          </w:p>
        </w:tc>
        <w:tc>
          <w:tcPr>
            <w:tcW w:w="2500" w:type="pct"/>
          </w:tcPr>
          <w:p w:rsidR="00BB745E" w:rsidRDefault="00E8625D">
            <w:pPr>
              <w:jc w:val="center"/>
            </w:pPr>
            <w:r>
              <w:t>Action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BB745E"/>
          <w:p w:rsidR="00BB745E" w:rsidRDefault="00BB745E"/>
          <w:p w:rsidR="00BB745E" w:rsidRDefault="00BB745E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897784" w:rsidRDefault="00897784"/>
          <w:p w:rsidR="002F66F6" w:rsidRDefault="002F66F6"/>
          <w:p w:rsidR="002F66F6" w:rsidRDefault="002F66F6"/>
          <w:p w:rsidR="00BB745E" w:rsidRDefault="00BB745E"/>
          <w:p w:rsidR="00BF7975" w:rsidRDefault="00BF7975"/>
          <w:p w:rsidR="00BF7975" w:rsidRDefault="00BF7975"/>
          <w:p w:rsidR="00BF7975" w:rsidRDefault="00BF7975"/>
          <w:p w:rsidR="00BB745E" w:rsidRDefault="00BB745E"/>
          <w:p w:rsidR="00BB745E" w:rsidRDefault="00BB745E"/>
        </w:tc>
        <w:tc>
          <w:tcPr>
            <w:tcW w:w="2500" w:type="pct"/>
          </w:tcPr>
          <w:p w:rsidR="00BB745E" w:rsidRDefault="00BB745E"/>
        </w:tc>
      </w:tr>
      <w:tr w:rsidR="00BB745E" w:rsidRPr="00BF797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="00E8625D">
              <w:rPr>
                <w:b/>
              </w:rPr>
              <w:t>Work situation and concrete plans</w:t>
            </w:r>
          </w:p>
          <w:p w:rsidR="00BF7975" w:rsidRPr="00897784" w:rsidRDefault="00BF7975" w:rsidP="00BF7975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BF7975">
              <w:rPr>
                <w:i/>
                <w:lang w:val="en-GB"/>
              </w:rPr>
              <w:t xml:space="preserve">Are you happy with your </w:t>
            </w:r>
            <w:r>
              <w:rPr>
                <w:i/>
                <w:lang w:val="en-GB"/>
              </w:rPr>
              <w:t xml:space="preserve">current work </w:t>
            </w:r>
            <w:r w:rsidRPr="00BF7975">
              <w:rPr>
                <w:i/>
                <w:lang w:val="en-GB"/>
              </w:rPr>
              <w:t>situation?</w:t>
            </w:r>
          </w:p>
          <w:p w:rsidR="00BF7975" w:rsidRPr="00BF7975" w:rsidRDefault="00BF7975" w:rsidP="00BF7975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Current work tasks</w:t>
            </w:r>
          </w:p>
          <w:p w:rsidR="00BB745E" w:rsidRPr="00BF7975" w:rsidRDefault="00E8625D" w:rsidP="00BF7975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BF7975">
              <w:rPr>
                <w:i/>
                <w:lang w:val="en-GB"/>
              </w:rPr>
              <w:t>Plans for projects and publications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E8625D">
            <w:pPr>
              <w:pStyle w:val="Overskrift1"/>
              <w:jc w:val="center"/>
              <w:rPr>
                <w:sz w:val="24"/>
              </w:rPr>
            </w:pPr>
            <w:r>
              <w:rPr>
                <w:sz w:val="24"/>
              </w:rPr>
              <w:t>Issues</w:t>
            </w:r>
          </w:p>
        </w:tc>
        <w:tc>
          <w:tcPr>
            <w:tcW w:w="2500" w:type="pct"/>
          </w:tcPr>
          <w:p w:rsidR="00BB745E" w:rsidRDefault="00E8625D">
            <w:pPr>
              <w:jc w:val="center"/>
            </w:pPr>
            <w:r>
              <w:t>Action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BB745E"/>
          <w:p w:rsidR="00BB745E" w:rsidRDefault="00BB745E"/>
          <w:p w:rsidR="00BB745E" w:rsidRDefault="00BB745E"/>
          <w:p w:rsidR="00BB745E" w:rsidRDefault="00BB745E"/>
          <w:p w:rsidR="00BF7975" w:rsidRDefault="00BF7975"/>
        </w:tc>
        <w:tc>
          <w:tcPr>
            <w:tcW w:w="2500" w:type="pct"/>
          </w:tcPr>
          <w:p w:rsidR="00BB745E" w:rsidRDefault="00BB745E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  <w:p w:rsidR="002F66F6" w:rsidRDefault="002F66F6"/>
        </w:tc>
      </w:tr>
      <w:tr w:rsidR="00BB745E" w:rsidRPr="00D94B1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745E" w:rsidRDefault="00BB745E">
            <w:pPr>
              <w:rPr>
                <w:b/>
              </w:rPr>
            </w:pPr>
          </w:p>
          <w:p w:rsidR="00BB745E" w:rsidRDefault="002F66F6">
            <w:pPr>
              <w:rPr>
                <w:b/>
              </w:rPr>
            </w:pPr>
            <w:r>
              <w:rPr>
                <w:b/>
              </w:rPr>
              <w:t>3</w:t>
            </w:r>
            <w:r w:rsidR="00BB745E">
              <w:rPr>
                <w:b/>
              </w:rPr>
              <w:t xml:space="preserve">.  </w:t>
            </w:r>
            <w:r w:rsidR="00E8625D">
              <w:rPr>
                <w:b/>
              </w:rPr>
              <w:t>Competence and career development</w:t>
            </w:r>
          </w:p>
          <w:p w:rsidR="00BB745E" w:rsidRPr="00E8625D" w:rsidRDefault="00E8625D">
            <w:pPr>
              <w:pStyle w:val="Overskrift1"/>
              <w:numPr>
                <w:ilvl w:val="0"/>
                <w:numId w:val="2"/>
              </w:numPr>
              <w:rPr>
                <w:i/>
                <w:sz w:val="24"/>
                <w:lang w:val="en-GB"/>
              </w:rPr>
            </w:pPr>
            <w:r w:rsidRPr="00E8625D">
              <w:rPr>
                <w:i/>
                <w:sz w:val="24"/>
                <w:lang w:val="en-GB"/>
              </w:rPr>
              <w:t>U</w:t>
            </w:r>
            <w:r w:rsidR="00D94B14">
              <w:rPr>
                <w:i/>
                <w:sz w:val="24"/>
                <w:lang w:val="en-GB"/>
              </w:rPr>
              <w:t>se of</w:t>
            </w:r>
            <w:r w:rsidRPr="00E8625D">
              <w:rPr>
                <w:i/>
                <w:sz w:val="24"/>
                <w:lang w:val="en-GB"/>
              </w:rPr>
              <w:t xml:space="preserve"> </w:t>
            </w:r>
            <w:r w:rsidR="00BA3729">
              <w:rPr>
                <w:i/>
                <w:sz w:val="24"/>
                <w:lang w:val="en-GB"/>
              </w:rPr>
              <w:t xml:space="preserve">your </w:t>
            </w:r>
            <w:r w:rsidRPr="00E8625D">
              <w:rPr>
                <w:i/>
                <w:sz w:val="24"/>
                <w:lang w:val="en-GB"/>
              </w:rPr>
              <w:t>competence in the current position</w:t>
            </w:r>
            <w:r w:rsidR="00D94B14">
              <w:rPr>
                <w:i/>
                <w:sz w:val="24"/>
                <w:lang w:val="en-GB"/>
              </w:rPr>
              <w:t>, possibilities to develop new competencies</w:t>
            </w:r>
          </w:p>
          <w:p w:rsidR="00BB745E" w:rsidRDefault="00D94B14">
            <w:pPr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D94B14">
              <w:rPr>
                <w:i/>
                <w:lang w:val="en-GB"/>
              </w:rPr>
              <w:t>C</w:t>
            </w:r>
            <w:r>
              <w:rPr>
                <w:i/>
                <w:lang w:val="en-GB"/>
              </w:rPr>
              <w:t>areer plans</w:t>
            </w:r>
            <w:r w:rsidRPr="00D94B14">
              <w:rPr>
                <w:i/>
                <w:lang w:val="en-GB"/>
              </w:rPr>
              <w:t xml:space="preserve"> after end of the contract</w:t>
            </w:r>
            <w:r>
              <w:rPr>
                <w:i/>
                <w:lang w:val="en-GB"/>
              </w:rPr>
              <w:t xml:space="preserve"> (continue scientific career? What is your career goal?)</w:t>
            </w:r>
          </w:p>
          <w:p w:rsidR="00BB745E" w:rsidRPr="00D94B14" w:rsidRDefault="00D94B14" w:rsidP="002F66F6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i/>
                <w:lang w:val="en-GB"/>
              </w:rPr>
              <w:t>Discussion of career opportunities</w:t>
            </w:r>
            <w:r w:rsidR="002F66F6">
              <w:rPr>
                <w:i/>
                <w:lang w:val="en-GB"/>
              </w:rPr>
              <w:t xml:space="preserve"> (Grants to apply to etc)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D94B14">
            <w:pPr>
              <w:jc w:val="center"/>
            </w:pPr>
            <w:r>
              <w:t>Issues</w:t>
            </w:r>
          </w:p>
        </w:tc>
        <w:tc>
          <w:tcPr>
            <w:tcW w:w="2500" w:type="pct"/>
          </w:tcPr>
          <w:p w:rsidR="00BB745E" w:rsidRDefault="00D94B14">
            <w:pPr>
              <w:jc w:val="center"/>
            </w:pPr>
            <w:r>
              <w:t>Action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BB745E"/>
          <w:p w:rsidR="00BB745E" w:rsidRDefault="00BB745E"/>
          <w:p w:rsidR="00BB745E" w:rsidRDefault="00BB745E"/>
          <w:p w:rsidR="00BB745E" w:rsidRDefault="00BB745E"/>
          <w:p w:rsidR="00897784" w:rsidRDefault="00897784"/>
          <w:p w:rsidR="002F66F6" w:rsidRDefault="002F66F6"/>
          <w:p w:rsidR="002F66F6" w:rsidRDefault="002F66F6"/>
          <w:p w:rsidR="002F66F6" w:rsidRDefault="002F66F6"/>
          <w:p w:rsidR="002F66F6" w:rsidRDefault="002F66F6"/>
          <w:p w:rsidR="00BB745E" w:rsidRDefault="00BB745E"/>
          <w:p w:rsidR="00BB745E" w:rsidRDefault="00BB745E"/>
          <w:p w:rsidR="00BB745E" w:rsidRDefault="00BB745E"/>
          <w:p w:rsidR="002F66F6" w:rsidRDefault="002F66F6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</w:tc>
        <w:tc>
          <w:tcPr>
            <w:tcW w:w="2500" w:type="pct"/>
          </w:tcPr>
          <w:p w:rsidR="00BB745E" w:rsidRDefault="00BB745E"/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745E" w:rsidRDefault="00BB745E">
            <w:pPr>
              <w:rPr>
                <w:b/>
              </w:rPr>
            </w:pPr>
          </w:p>
          <w:p w:rsidR="00BB745E" w:rsidRDefault="002F66F6">
            <w:pPr>
              <w:rPr>
                <w:b/>
              </w:rPr>
            </w:pPr>
            <w:r>
              <w:rPr>
                <w:b/>
              </w:rPr>
              <w:t>4</w:t>
            </w:r>
            <w:r w:rsidR="00BB745E">
              <w:rPr>
                <w:b/>
              </w:rPr>
              <w:t xml:space="preserve">.  </w:t>
            </w:r>
            <w:r w:rsidR="00D94B14">
              <w:rPr>
                <w:b/>
              </w:rPr>
              <w:t>Work environment and collaboration</w:t>
            </w:r>
          </w:p>
          <w:p w:rsidR="00BB745E" w:rsidRPr="00D94B14" w:rsidRDefault="00D94B14">
            <w:pPr>
              <w:pStyle w:val="Brdtekst"/>
              <w:numPr>
                <w:ilvl w:val="0"/>
                <w:numId w:val="4"/>
              </w:numPr>
              <w:rPr>
                <w:i/>
                <w:sz w:val="24"/>
                <w:lang w:val="en-GB"/>
              </w:rPr>
            </w:pPr>
            <w:r w:rsidRPr="00D94B14">
              <w:rPr>
                <w:i/>
                <w:sz w:val="24"/>
                <w:lang w:val="en-GB"/>
              </w:rPr>
              <w:t xml:space="preserve">Collaboration in the working group and with scientific environment in Bergen and elsewhere. </w:t>
            </w:r>
            <w:r>
              <w:rPr>
                <w:i/>
                <w:sz w:val="24"/>
                <w:lang w:val="en-GB"/>
              </w:rPr>
              <w:t>Is network well established?</w:t>
            </w:r>
          </w:p>
          <w:p w:rsidR="00BB745E" w:rsidRPr="00D94B14" w:rsidRDefault="00D94B14">
            <w:pPr>
              <w:numPr>
                <w:ilvl w:val="0"/>
                <w:numId w:val="4"/>
              </w:numPr>
              <w:rPr>
                <w:i/>
                <w:lang w:val="en-GB"/>
              </w:rPr>
            </w:pPr>
            <w:r>
              <w:rPr>
                <w:i/>
                <w:lang w:val="en-GB"/>
              </w:rPr>
              <w:t>Does communication in group and institute work well, do you get all information you need?</w:t>
            </w:r>
          </w:p>
          <w:p w:rsidR="00BB745E" w:rsidRDefault="00BB745E" w:rsidP="00D94B14">
            <w:pPr>
              <w:ind w:left="360"/>
            </w:pP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2F66F6">
            <w:pPr>
              <w:jc w:val="center"/>
            </w:pPr>
            <w:r>
              <w:t>Issues</w:t>
            </w:r>
          </w:p>
        </w:tc>
        <w:tc>
          <w:tcPr>
            <w:tcW w:w="2500" w:type="pct"/>
          </w:tcPr>
          <w:p w:rsidR="00BB745E" w:rsidRDefault="002F66F6">
            <w:pPr>
              <w:jc w:val="center"/>
            </w:pPr>
            <w:r>
              <w:t>Action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B745E" w:rsidRDefault="00BB745E"/>
          <w:p w:rsidR="00BB745E" w:rsidRDefault="00BB745E"/>
          <w:p w:rsidR="00BB745E" w:rsidRDefault="00BB745E"/>
          <w:p w:rsidR="00897784" w:rsidRDefault="00897784"/>
          <w:p w:rsidR="00897784" w:rsidRDefault="00897784"/>
          <w:p w:rsidR="00897784" w:rsidRDefault="00897784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  <w:p w:rsidR="00BB745E" w:rsidRDefault="00BB745E"/>
        </w:tc>
        <w:tc>
          <w:tcPr>
            <w:tcW w:w="2500" w:type="pct"/>
          </w:tcPr>
          <w:p w:rsidR="00BB745E" w:rsidRDefault="00BB745E"/>
        </w:tc>
      </w:tr>
    </w:tbl>
    <w:p w:rsidR="00BB745E" w:rsidRDefault="00BB745E"/>
    <w:p w:rsidR="00BB745E" w:rsidRDefault="00BA3729" w:rsidP="002F66F6">
      <w:pPr>
        <w:rPr>
          <w:b/>
        </w:rPr>
      </w:pPr>
      <w:r>
        <w:rPr>
          <w:b/>
        </w:rPr>
        <w:t>Appraisal interview at GFI</w:t>
      </w:r>
    </w:p>
    <w:p w:rsidR="00BB745E" w:rsidRDefault="00BB745E">
      <w:pPr>
        <w:jc w:val="center"/>
        <w:rPr>
          <w:b/>
        </w:rPr>
      </w:pPr>
    </w:p>
    <w:p w:rsidR="00BB745E" w:rsidRDefault="00BB745E">
      <w:pPr>
        <w:jc w:val="center"/>
        <w:rPr>
          <w:b/>
        </w:rPr>
      </w:pPr>
    </w:p>
    <w:p w:rsidR="00BB745E" w:rsidRDefault="00BA3729">
      <w:r>
        <w:t>between</w:t>
      </w:r>
      <w:r w:rsidR="00BB745E">
        <w:t xml:space="preserve"> …………………………………</w:t>
      </w:r>
      <w:r>
        <w:t>and……..</w:t>
      </w:r>
      <w:r w:rsidR="00BB745E">
        <w:t xml:space="preserve"> </w:t>
      </w:r>
      <w:r w:rsidR="001D6FB4">
        <w:t>…………………………..</w:t>
      </w:r>
    </w:p>
    <w:p w:rsidR="00BB745E" w:rsidRDefault="00BB745E">
      <w:pPr>
        <w:jc w:val="center"/>
      </w:pPr>
    </w:p>
    <w:p w:rsidR="00BB745E" w:rsidRDefault="00BA3729">
      <w:r>
        <w:t>Date</w:t>
      </w:r>
      <w:r w:rsidR="00BB745E">
        <w:t>: ……………………….</w:t>
      </w:r>
    </w:p>
    <w:p w:rsidR="00BB745E" w:rsidRDefault="00BB745E"/>
    <w:p w:rsidR="00BB745E" w:rsidRDefault="00BB74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701"/>
        <w:gridCol w:w="1763"/>
      </w:tblGrid>
      <w:tr w:rsidR="00BB7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2" w:type="dxa"/>
            <w:gridSpan w:val="3"/>
          </w:tcPr>
          <w:p w:rsidR="00BB745E" w:rsidRDefault="00BB745E">
            <w:pPr>
              <w:rPr>
                <w:b/>
              </w:rPr>
            </w:pPr>
          </w:p>
          <w:p w:rsidR="00BB745E" w:rsidRDefault="00BA3729">
            <w:pPr>
              <w:rPr>
                <w:b/>
              </w:rPr>
            </w:pPr>
            <w:r>
              <w:rPr>
                <w:b/>
              </w:rPr>
              <w:t>5</w:t>
            </w:r>
            <w:r w:rsidR="00BB745E">
              <w:rPr>
                <w:b/>
              </w:rPr>
              <w:t xml:space="preserve">.  </w:t>
            </w:r>
            <w:r>
              <w:rPr>
                <w:b/>
              </w:rPr>
              <w:t>Conclusions and action plan</w:t>
            </w:r>
          </w:p>
          <w:p w:rsidR="00BB745E" w:rsidRDefault="00BB745E"/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745E" w:rsidRPr="00BA3729" w:rsidRDefault="00BB745E">
            <w:pPr>
              <w:rPr>
                <w:b/>
                <w:lang w:val="en-GB"/>
              </w:rPr>
            </w:pPr>
          </w:p>
          <w:p w:rsidR="00BB745E" w:rsidRPr="00BA3729" w:rsidRDefault="00BA37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Actions related to work and concrete plans</w:t>
            </w:r>
          </w:p>
        </w:tc>
        <w:tc>
          <w:tcPr>
            <w:tcW w:w="1701" w:type="dxa"/>
          </w:tcPr>
          <w:p w:rsidR="00BB745E" w:rsidRPr="00BA3729" w:rsidRDefault="00BB745E">
            <w:pPr>
              <w:jc w:val="center"/>
              <w:rPr>
                <w:b/>
                <w:lang w:val="en-GB"/>
              </w:rPr>
            </w:pPr>
          </w:p>
          <w:p w:rsidR="00BB745E" w:rsidRDefault="00BA3729">
            <w:pPr>
              <w:jc w:val="center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763" w:type="dxa"/>
          </w:tcPr>
          <w:p w:rsidR="00BB745E" w:rsidRDefault="00BB745E">
            <w:pPr>
              <w:jc w:val="center"/>
              <w:rPr>
                <w:b/>
              </w:rPr>
            </w:pPr>
          </w:p>
          <w:p w:rsidR="00BB745E" w:rsidRDefault="00BA3729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BA3729" w:rsidTr="00E96C97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A3729" w:rsidRDefault="00BA3729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Pr="00BA3729" w:rsidRDefault="005644C6" w:rsidP="00E96C97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3729" w:rsidRDefault="00BA3729" w:rsidP="00E96C97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BA3729" w:rsidRDefault="00BA3729" w:rsidP="00E96C97">
            <w:pPr>
              <w:jc w:val="center"/>
              <w:rPr>
                <w:b/>
              </w:rPr>
            </w:pPr>
          </w:p>
        </w:tc>
      </w:tr>
      <w:tr w:rsidR="005644C6" w:rsidTr="00E96C97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644C6" w:rsidRPr="00BA3729" w:rsidRDefault="005644C6" w:rsidP="00E96C97">
            <w:pPr>
              <w:rPr>
                <w:b/>
                <w:lang w:val="en-GB"/>
              </w:rPr>
            </w:pPr>
          </w:p>
          <w:p w:rsidR="005644C6" w:rsidRPr="00BA3729" w:rsidRDefault="005644C6" w:rsidP="005644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Actions related to competence and career development</w:t>
            </w:r>
          </w:p>
        </w:tc>
        <w:tc>
          <w:tcPr>
            <w:tcW w:w="1701" w:type="dxa"/>
          </w:tcPr>
          <w:p w:rsidR="005644C6" w:rsidRPr="00BA3729" w:rsidRDefault="005644C6" w:rsidP="00E96C97">
            <w:pPr>
              <w:jc w:val="center"/>
              <w:rPr>
                <w:b/>
                <w:lang w:val="en-GB"/>
              </w:rPr>
            </w:pPr>
          </w:p>
          <w:p w:rsidR="005644C6" w:rsidRDefault="005644C6" w:rsidP="00E96C97">
            <w:pPr>
              <w:jc w:val="center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763" w:type="dxa"/>
          </w:tcPr>
          <w:p w:rsidR="005644C6" w:rsidRDefault="005644C6" w:rsidP="00E96C97">
            <w:pPr>
              <w:jc w:val="center"/>
              <w:rPr>
                <w:b/>
              </w:rPr>
            </w:pPr>
          </w:p>
          <w:p w:rsidR="005644C6" w:rsidRDefault="005644C6" w:rsidP="00E96C97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5644C6" w:rsidTr="00E96C97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Default="005644C6" w:rsidP="00E96C97">
            <w:pPr>
              <w:rPr>
                <w:b/>
                <w:lang w:val="en-GB"/>
              </w:rPr>
            </w:pPr>
          </w:p>
          <w:p w:rsidR="005644C6" w:rsidRPr="00BA3729" w:rsidRDefault="005644C6" w:rsidP="00E96C97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5644C6" w:rsidRDefault="005644C6" w:rsidP="00E96C97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5644C6" w:rsidRDefault="005644C6" w:rsidP="00E96C97">
            <w:pPr>
              <w:jc w:val="center"/>
              <w:rPr>
                <w:b/>
              </w:rPr>
            </w:pPr>
          </w:p>
        </w:tc>
      </w:tr>
      <w:tr w:rsidR="005644C6" w:rsidTr="00E96C97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644C6" w:rsidRPr="00BA3729" w:rsidRDefault="005644C6" w:rsidP="00E96C97">
            <w:pPr>
              <w:rPr>
                <w:b/>
                <w:lang w:val="en-GB"/>
              </w:rPr>
            </w:pPr>
          </w:p>
          <w:p w:rsidR="005644C6" w:rsidRPr="00BA3729" w:rsidRDefault="005644C6" w:rsidP="005644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Actions related to work environment and collaboration</w:t>
            </w:r>
          </w:p>
        </w:tc>
        <w:tc>
          <w:tcPr>
            <w:tcW w:w="1701" w:type="dxa"/>
          </w:tcPr>
          <w:p w:rsidR="005644C6" w:rsidRPr="00BA3729" w:rsidRDefault="005644C6" w:rsidP="00E96C97">
            <w:pPr>
              <w:jc w:val="center"/>
              <w:rPr>
                <w:b/>
                <w:lang w:val="en-GB"/>
              </w:rPr>
            </w:pPr>
          </w:p>
          <w:p w:rsidR="005644C6" w:rsidRDefault="005644C6" w:rsidP="00E96C97">
            <w:pPr>
              <w:jc w:val="center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763" w:type="dxa"/>
          </w:tcPr>
          <w:p w:rsidR="005644C6" w:rsidRDefault="005644C6" w:rsidP="00E96C97">
            <w:pPr>
              <w:jc w:val="center"/>
              <w:rPr>
                <w:b/>
              </w:rPr>
            </w:pPr>
          </w:p>
          <w:p w:rsidR="005644C6" w:rsidRDefault="005644C6" w:rsidP="00E96C97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BB745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  <w:p w:rsidR="00BB745E" w:rsidRDefault="00BB745E">
            <w:pPr>
              <w:rPr>
                <w:b/>
              </w:rPr>
            </w:pPr>
          </w:p>
        </w:tc>
        <w:tc>
          <w:tcPr>
            <w:tcW w:w="1701" w:type="dxa"/>
          </w:tcPr>
          <w:p w:rsidR="00BB745E" w:rsidRDefault="00BB745E">
            <w:pPr>
              <w:rPr>
                <w:b/>
              </w:rPr>
            </w:pPr>
          </w:p>
        </w:tc>
        <w:tc>
          <w:tcPr>
            <w:tcW w:w="1763" w:type="dxa"/>
          </w:tcPr>
          <w:p w:rsidR="00BB745E" w:rsidRDefault="00BB745E">
            <w:pPr>
              <w:rPr>
                <w:b/>
              </w:rPr>
            </w:pPr>
          </w:p>
        </w:tc>
      </w:tr>
    </w:tbl>
    <w:p w:rsidR="00BB745E" w:rsidRDefault="00BB745E">
      <w:pPr>
        <w:rPr>
          <w:b/>
        </w:rPr>
      </w:pPr>
    </w:p>
    <w:p w:rsidR="00BB745E" w:rsidRDefault="00BB745E">
      <w:pPr>
        <w:rPr>
          <w:b/>
        </w:rPr>
      </w:pPr>
    </w:p>
    <w:p w:rsidR="00BB745E" w:rsidRDefault="00BB745E">
      <w:pPr>
        <w:rPr>
          <w:b/>
        </w:rPr>
      </w:pPr>
    </w:p>
    <w:p w:rsidR="00BB745E" w:rsidRDefault="00BB745E">
      <w:pPr>
        <w:rPr>
          <w:b/>
        </w:rPr>
      </w:pPr>
    </w:p>
    <w:p w:rsidR="00BB745E" w:rsidRDefault="005644C6">
      <w:r>
        <w:t>Date</w:t>
      </w:r>
      <w:r w:rsidR="00BB745E">
        <w:t>:</w:t>
      </w:r>
      <w:r w:rsidR="00BB745E">
        <w:tab/>
      </w:r>
      <w:r w:rsidR="00BB745E">
        <w:tab/>
      </w:r>
      <w:r w:rsidR="00BB745E">
        <w:tab/>
      </w:r>
      <w:r w:rsidR="00BB745E">
        <w:tab/>
      </w:r>
      <w:r w:rsidR="00BB745E">
        <w:tab/>
      </w:r>
      <w:r w:rsidR="00BB745E">
        <w:tab/>
      </w:r>
      <w:r w:rsidR="00BB745E">
        <w:tab/>
      </w:r>
      <w:r>
        <w:t>Date</w:t>
      </w:r>
      <w:r w:rsidR="00BB745E">
        <w:t>:</w:t>
      </w:r>
    </w:p>
    <w:p w:rsidR="00BB745E" w:rsidRDefault="00BB745E">
      <w:pPr>
        <w:rPr>
          <w:b/>
        </w:rPr>
      </w:pPr>
    </w:p>
    <w:p w:rsidR="00BB745E" w:rsidRDefault="00BB745E">
      <w:pPr>
        <w:rPr>
          <w:b/>
        </w:rPr>
      </w:pPr>
    </w:p>
    <w:p w:rsidR="00BB745E" w:rsidRDefault="00BB745E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1134"/>
        <w:gridCol w:w="4031"/>
      </w:tblGrid>
      <w:tr w:rsidR="00BB745E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dashSmallGap" w:sz="4" w:space="0" w:color="auto"/>
            </w:tcBorders>
          </w:tcPr>
          <w:p w:rsidR="00BB745E" w:rsidRDefault="005644C6">
            <w:pPr>
              <w:pStyle w:val="Overskrift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employee</w:t>
            </w:r>
          </w:p>
          <w:p w:rsidR="00BB745E" w:rsidRDefault="00BB745E">
            <w:pPr>
              <w:jc w:val="center"/>
            </w:pPr>
            <w:r>
              <w:t>(sign.)</w:t>
            </w:r>
          </w:p>
        </w:tc>
        <w:tc>
          <w:tcPr>
            <w:tcW w:w="1134" w:type="dxa"/>
          </w:tcPr>
          <w:p w:rsidR="00BB745E" w:rsidRDefault="00BB745E"/>
        </w:tc>
        <w:tc>
          <w:tcPr>
            <w:tcW w:w="4031" w:type="dxa"/>
            <w:tcBorders>
              <w:top w:val="dashSmallGap" w:sz="4" w:space="0" w:color="auto"/>
            </w:tcBorders>
          </w:tcPr>
          <w:p w:rsidR="00BB745E" w:rsidRDefault="005644C6">
            <w:pPr>
              <w:pStyle w:val="Overskrift2"/>
              <w:tabs>
                <w:tab w:val="clear" w:pos="276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Employer/leader</w:t>
            </w:r>
          </w:p>
          <w:p w:rsidR="00BB745E" w:rsidRDefault="00BB745E">
            <w:pPr>
              <w:jc w:val="center"/>
            </w:pPr>
            <w:r>
              <w:t>(sign.)</w:t>
            </w:r>
          </w:p>
        </w:tc>
      </w:tr>
    </w:tbl>
    <w:p w:rsidR="00BB745E" w:rsidRDefault="00BB745E">
      <w:pPr>
        <w:rPr>
          <w:b/>
        </w:rPr>
      </w:pPr>
    </w:p>
    <w:sectPr w:rsidR="00BB745E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44" w:rsidRDefault="00B60744">
      <w:r>
        <w:separator/>
      </w:r>
    </w:p>
  </w:endnote>
  <w:endnote w:type="continuationSeparator" w:id="0">
    <w:p w:rsidR="00B60744" w:rsidRDefault="00B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A" w:rsidRDefault="001B1AD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B1ADA" w:rsidRDefault="001B1AD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A" w:rsidRDefault="001B1AD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879EB">
      <w:rPr>
        <w:rStyle w:val="Sidetall"/>
        <w:noProof/>
      </w:rPr>
      <w:t>2</w:t>
    </w:r>
    <w:r>
      <w:rPr>
        <w:rStyle w:val="Sidetall"/>
      </w:rPr>
      <w:fldChar w:fldCharType="end"/>
    </w:r>
  </w:p>
  <w:p w:rsidR="001B1ADA" w:rsidRDefault="001B1AD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44" w:rsidRDefault="00B60744">
      <w:r>
        <w:separator/>
      </w:r>
    </w:p>
  </w:footnote>
  <w:footnote w:type="continuationSeparator" w:id="0">
    <w:p w:rsidR="00B60744" w:rsidRDefault="00B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04B"/>
    <w:multiLevelType w:val="hybridMultilevel"/>
    <w:tmpl w:val="E466A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41810"/>
    <w:multiLevelType w:val="hybridMultilevel"/>
    <w:tmpl w:val="A87C3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1D5688"/>
    <w:multiLevelType w:val="hybridMultilevel"/>
    <w:tmpl w:val="DC2E5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C508BB"/>
    <w:multiLevelType w:val="hybridMultilevel"/>
    <w:tmpl w:val="60980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F5B20"/>
    <w:multiLevelType w:val="hybridMultilevel"/>
    <w:tmpl w:val="0D2A5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D"/>
    <w:rsid w:val="0004387F"/>
    <w:rsid w:val="000A5188"/>
    <w:rsid w:val="00156401"/>
    <w:rsid w:val="001B1ADA"/>
    <w:rsid w:val="001D6FB4"/>
    <w:rsid w:val="00277574"/>
    <w:rsid w:val="002F66F6"/>
    <w:rsid w:val="00512832"/>
    <w:rsid w:val="005644C6"/>
    <w:rsid w:val="00773AA1"/>
    <w:rsid w:val="00775F65"/>
    <w:rsid w:val="00897784"/>
    <w:rsid w:val="009633F5"/>
    <w:rsid w:val="00967D1F"/>
    <w:rsid w:val="00986D44"/>
    <w:rsid w:val="00AB0C4D"/>
    <w:rsid w:val="00B60744"/>
    <w:rsid w:val="00BA3729"/>
    <w:rsid w:val="00BB745E"/>
    <w:rsid w:val="00BF7975"/>
    <w:rsid w:val="00D94B14"/>
    <w:rsid w:val="00E8625D"/>
    <w:rsid w:val="00E879EB"/>
    <w:rsid w:val="00E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2760"/>
      </w:tabs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sz w:val="28"/>
    </w:rPr>
  </w:style>
  <w:style w:type="paragraph" w:styleId="Brdtekst">
    <w:name w:val="Body Text"/>
    <w:basedOn w:val="Normal"/>
    <w:rPr>
      <w:sz w:val="28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Rentekst">
    <w:name w:val="Plain Text"/>
    <w:basedOn w:val="Normal"/>
    <w:link w:val="RentekstTegn"/>
    <w:uiPriority w:val="99"/>
    <w:unhideWhenUsed/>
    <w:rsid w:val="00512832"/>
    <w:rPr>
      <w:rFonts w:ascii="Calibri" w:eastAsia="Calibri" w:hAnsi="Calibri"/>
      <w:sz w:val="22"/>
      <w:szCs w:val="21"/>
      <w:lang w:val="en-GB" w:eastAsia="en-US"/>
    </w:rPr>
  </w:style>
  <w:style w:type="character" w:customStyle="1" w:styleId="RentekstTegn">
    <w:name w:val="Ren tekst Tegn"/>
    <w:link w:val="Rentekst"/>
    <w:uiPriority w:val="99"/>
    <w:rsid w:val="00512832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2760"/>
      </w:tabs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sz w:val="28"/>
    </w:rPr>
  </w:style>
  <w:style w:type="paragraph" w:styleId="Brdtekst">
    <w:name w:val="Body Text"/>
    <w:basedOn w:val="Normal"/>
    <w:rPr>
      <w:sz w:val="28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Rentekst">
    <w:name w:val="Plain Text"/>
    <w:basedOn w:val="Normal"/>
    <w:link w:val="RentekstTegn"/>
    <w:uiPriority w:val="99"/>
    <w:unhideWhenUsed/>
    <w:rsid w:val="00512832"/>
    <w:rPr>
      <w:rFonts w:ascii="Calibri" w:eastAsia="Calibri" w:hAnsi="Calibri"/>
      <w:sz w:val="22"/>
      <w:szCs w:val="21"/>
      <w:lang w:val="en-GB" w:eastAsia="en-US"/>
    </w:rPr>
  </w:style>
  <w:style w:type="character" w:customStyle="1" w:styleId="RentekstTegn">
    <w:name w:val="Ren tekst Tegn"/>
    <w:link w:val="Rentekst"/>
    <w:uiPriority w:val="99"/>
    <w:rsid w:val="0051283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8579F5E7.dotm</Template>
  <TotalTime>0</TotalTime>
  <Pages>4</Pages>
  <Words>237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MEDARBEIDERSAMTALER VED BJERKNESSENTERET</vt:lpstr>
      <vt:lpstr>MEDARBEIDERSAMTALER VED BJERKNESSENTERET</vt:lpstr>
    </vt:vector>
  </TitlesOfParts>
  <Company>University of Bergen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MEDARBEIDERSAMTALER VED BJERKNESSENTERET</dc:title>
  <dc:creator>Birgitte Nyland</dc:creator>
  <cp:lastModifiedBy>Anette Stevnebø</cp:lastModifiedBy>
  <cp:revision>2</cp:revision>
  <dcterms:created xsi:type="dcterms:W3CDTF">2014-11-26T14:10:00Z</dcterms:created>
  <dcterms:modified xsi:type="dcterms:W3CDTF">2014-11-26T14:10:00Z</dcterms:modified>
</cp:coreProperties>
</file>