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43" w:rsidRDefault="00584443" w:rsidP="00C041F6">
      <w:pPr>
        <w:pStyle w:val="Default"/>
      </w:pPr>
      <w:bookmarkStart w:id="0" w:name="_GoBack"/>
      <w:bookmarkEnd w:id="0"/>
    </w:p>
    <w:p w:rsidR="00584443" w:rsidRDefault="00584443" w:rsidP="00C041F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584443" w:rsidTr="0058444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211" w:type="dxa"/>
          </w:tcPr>
          <w:p w:rsidR="00584443" w:rsidRDefault="00584443" w:rsidP="00C041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matematisk-naturvitenskapelige fakultet </w:t>
            </w:r>
          </w:p>
        </w:tc>
      </w:tr>
    </w:tbl>
    <w:p w:rsidR="00584443" w:rsidRPr="00C041F6" w:rsidRDefault="00584443" w:rsidP="00C041F6">
      <w:pPr>
        <w:spacing w:after="0" w:line="240" w:lineRule="auto"/>
        <w:rPr>
          <w:rFonts w:ascii="Arial" w:hAnsi="Arial" w:cs="Arial"/>
        </w:rPr>
      </w:pPr>
    </w:p>
    <w:p w:rsidR="00584443" w:rsidRPr="00C041F6" w:rsidRDefault="00584443" w:rsidP="00C041F6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685"/>
      </w:tblGrid>
      <w:tr w:rsidR="00584443" w:rsidTr="0058444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495" w:type="dxa"/>
          </w:tcPr>
          <w:p w:rsidR="00584443" w:rsidRDefault="00584443" w:rsidP="00C041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Referanse </w:t>
            </w:r>
          </w:p>
        </w:tc>
        <w:tc>
          <w:tcPr>
            <w:tcW w:w="3685" w:type="dxa"/>
          </w:tcPr>
          <w:p w:rsidR="00584443" w:rsidRDefault="00584443" w:rsidP="00C041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 </w:t>
            </w:r>
          </w:p>
        </w:tc>
      </w:tr>
      <w:tr w:rsidR="00584443" w:rsidTr="0058444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495" w:type="dxa"/>
          </w:tcPr>
          <w:p w:rsidR="00584443" w:rsidRDefault="00584443" w:rsidP="007C4E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84443" w:rsidRPr="007C4EEE" w:rsidRDefault="00BF54B5" w:rsidP="00C041F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dd.mm.åååå</w:t>
            </w:r>
          </w:p>
        </w:tc>
      </w:tr>
      <w:tr w:rsidR="00584443" w:rsidTr="0058444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495" w:type="dxa"/>
          </w:tcPr>
          <w:p w:rsidR="00584443" w:rsidRDefault="00584443" w:rsidP="00C041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84443" w:rsidRDefault="00584443" w:rsidP="00C041F6">
            <w:pPr>
              <w:pStyle w:val="Default"/>
              <w:rPr>
                <w:sz w:val="22"/>
                <w:szCs w:val="22"/>
              </w:rPr>
            </w:pPr>
          </w:p>
        </w:tc>
      </w:tr>
      <w:tr w:rsidR="006859F2" w:rsidRPr="006859F2" w:rsidTr="006859F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80" w:type="dxa"/>
            <w:gridSpan w:val="2"/>
          </w:tcPr>
          <w:p w:rsidR="006859F2" w:rsidRPr="006859F2" w:rsidRDefault="006859F2" w:rsidP="006859F2">
            <w:pPr>
              <w:pStyle w:val="Default"/>
              <w:jc w:val="right"/>
              <w:rPr>
                <w:sz w:val="28"/>
                <w:szCs w:val="22"/>
              </w:rPr>
            </w:pPr>
            <w:r w:rsidRPr="006859F2">
              <w:rPr>
                <w:sz w:val="22"/>
                <w:szCs w:val="18"/>
              </w:rPr>
              <w:t>Unntatt offentlighet iht. offl. § 25, 1. ledd</w:t>
            </w:r>
          </w:p>
        </w:tc>
      </w:tr>
    </w:tbl>
    <w:p w:rsidR="00584443" w:rsidRDefault="00584443" w:rsidP="00C041F6">
      <w:pPr>
        <w:spacing w:after="0" w:line="240" w:lineRule="auto"/>
        <w:rPr>
          <w:rFonts w:ascii="Arial" w:hAnsi="Arial" w:cs="Arial"/>
        </w:rPr>
      </w:pPr>
    </w:p>
    <w:p w:rsidR="00584443" w:rsidRPr="006859F2" w:rsidRDefault="00584443" w:rsidP="00C041F6">
      <w:pPr>
        <w:pStyle w:val="Default"/>
        <w:rPr>
          <w:sz w:val="22"/>
          <w:szCs w:val="22"/>
        </w:rPr>
      </w:pPr>
    </w:p>
    <w:p w:rsidR="00584443" w:rsidRPr="00C041F6" w:rsidRDefault="00263ACE" w:rsidP="00C041F6">
      <w:pPr>
        <w:pStyle w:val="Default"/>
        <w:rPr>
          <w:b/>
          <w:bCs/>
          <w:sz w:val="28"/>
          <w:szCs w:val="28"/>
        </w:rPr>
      </w:pPr>
      <w:r w:rsidRPr="000A747F">
        <w:rPr>
          <w:b/>
          <w:bCs/>
          <w:color w:val="auto"/>
          <w:sz w:val="28"/>
          <w:szCs w:val="28"/>
        </w:rPr>
        <w:t>Stipendiat</w:t>
      </w:r>
      <w:r w:rsidR="006859F2" w:rsidRPr="000A747F">
        <w:rPr>
          <w:b/>
          <w:bCs/>
          <w:color w:val="auto"/>
          <w:sz w:val="28"/>
          <w:szCs w:val="28"/>
        </w:rPr>
        <w:t xml:space="preserve"> </w:t>
      </w:r>
      <w:r w:rsidR="00584443" w:rsidRPr="00C041F6">
        <w:rPr>
          <w:b/>
          <w:bCs/>
          <w:sz w:val="28"/>
          <w:szCs w:val="28"/>
        </w:rPr>
        <w:t xml:space="preserve">i </w:t>
      </w:r>
      <w:r w:rsidR="006859F2" w:rsidRPr="000A747F">
        <w:rPr>
          <w:b/>
          <w:bCs/>
          <w:color w:val="auto"/>
          <w:sz w:val="28"/>
          <w:szCs w:val="28"/>
        </w:rPr>
        <w:t>……………..</w:t>
      </w:r>
      <w:r w:rsidR="00584443" w:rsidRPr="00C041F6">
        <w:rPr>
          <w:b/>
          <w:bCs/>
          <w:sz w:val="28"/>
          <w:szCs w:val="28"/>
        </w:rPr>
        <w:t xml:space="preserve"> – </w:t>
      </w:r>
      <w:r w:rsidR="00C041F6" w:rsidRPr="00C041F6">
        <w:rPr>
          <w:b/>
          <w:bCs/>
          <w:sz w:val="28"/>
          <w:szCs w:val="28"/>
        </w:rPr>
        <w:t>instituttleders innstilling</w:t>
      </w:r>
    </w:p>
    <w:p w:rsidR="00C041F6" w:rsidRPr="000A747F" w:rsidRDefault="00C041F6" w:rsidP="00C041F6">
      <w:pPr>
        <w:pStyle w:val="Default"/>
        <w:rPr>
          <w:color w:val="auto"/>
          <w:sz w:val="22"/>
          <w:szCs w:val="22"/>
        </w:rPr>
      </w:pPr>
    </w:p>
    <w:p w:rsidR="00C041F6" w:rsidRDefault="00584443" w:rsidP="00C041F6">
      <w:pPr>
        <w:pStyle w:val="Default"/>
        <w:rPr>
          <w:sz w:val="22"/>
          <w:szCs w:val="22"/>
        </w:rPr>
      </w:pPr>
      <w:r w:rsidRPr="00C041F6">
        <w:rPr>
          <w:sz w:val="22"/>
          <w:szCs w:val="22"/>
        </w:rPr>
        <w:t xml:space="preserve">Ved </w:t>
      </w:r>
      <w:r w:rsidR="000A747F" w:rsidRPr="000A747F">
        <w:rPr>
          <w:color w:val="auto"/>
          <w:sz w:val="22"/>
          <w:szCs w:val="22"/>
        </w:rPr>
        <w:t>…………….</w:t>
      </w:r>
      <w:r w:rsidRPr="00C041F6">
        <w:rPr>
          <w:sz w:val="22"/>
          <w:szCs w:val="22"/>
        </w:rPr>
        <w:t xml:space="preserve"> har det vært utlyst en stilling som </w:t>
      </w:r>
      <w:r w:rsidR="006859F2" w:rsidRPr="007A2F4A">
        <w:rPr>
          <w:color w:val="auto"/>
          <w:sz w:val="22"/>
          <w:szCs w:val="22"/>
        </w:rPr>
        <w:t>st</w:t>
      </w:r>
      <w:r w:rsidR="007A2F4A" w:rsidRPr="007A2F4A">
        <w:rPr>
          <w:color w:val="auto"/>
          <w:sz w:val="22"/>
          <w:szCs w:val="22"/>
        </w:rPr>
        <w:t>ipendiat</w:t>
      </w:r>
      <w:r w:rsidR="007A2F4A" w:rsidRPr="00263ACE">
        <w:rPr>
          <w:color w:val="auto"/>
          <w:sz w:val="22"/>
          <w:szCs w:val="22"/>
        </w:rPr>
        <w:t xml:space="preserve"> </w:t>
      </w:r>
      <w:r w:rsidRPr="00C041F6">
        <w:rPr>
          <w:sz w:val="22"/>
          <w:szCs w:val="22"/>
        </w:rPr>
        <w:t xml:space="preserve">i </w:t>
      </w:r>
      <w:r w:rsidR="000A747F" w:rsidRPr="000A747F">
        <w:rPr>
          <w:color w:val="auto"/>
          <w:sz w:val="22"/>
          <w:szCs w:val="22"/>
        </w:rPr>
        <w:t>…………….</w:t>
      </w:r>
      <w:r w:rsidR="00B57A37">
        <w:rPr>
          <w:color w:val="auto"/>
          <w:sz w:val="22"/>
          <w:szCs w:val="22"/>
        </w:rPr>
        <w:t xml:space="preserve"> for en åremålsperiode på …. år.</w:t>
      </w:r>
      <w:r w:rsidR="000A747F" w:rsidRPr="00C041F6">
        <w:rPr>
          <w:sz w:val="22"/>
          <w:szCs w:val="22"/>
        </w:rPr>
        <w:t xml:space="preserve"> </w:t>
      </w:r>
      <w:r w:rsidR="000A747F" w:rsidRPr="000A747F">
        <w:rPr>
          <w:color w:val="FF0000"/>
          <w:sz w:val="22"/>
          <w:szCs w:val="22"/>
        </w:rPr>
        <w:t>Eventuelt:</w:t>
      </w:r>
      <w:r w:rsidR="000A747F">
        <w:rPr>
          <w:sz w:val="22"/>
          <w:szCs w:val="22"/>
        </w:rPr>
        <w:t xml:space="preserve"> Stilingen er knyttet til prosjektet </w:t>
      </w:r>
      <w:r w:rsidR="000A747F" w:rsidRPr="000A747F">
        <w:rPr>
          <w:color w:val="auto"/>
          <w:sz w:val="22"/>
          <w:szCs w:val="22"/>
        </w:rPr>
        <w:t>…………….</w:t>
      </w:r>
      <w:r w:rsidR="000A747F">
        <w:rPr>
          <w:color w:val="auto"/>
          <w:sz w:val="22"/>
          <w:szCs w:val="22"/>
        </w:rPr>
        <w:t xml:space="preserve"> </w:t>
      </w:r>
    </w:p>
    <w:p w:rsidR="00C041F6" w:rsidRDefault="00C041F6" w:rsidP="00C041F6">
      <w:pPr>
        <w:pStyle w:val="Default"/>
        <w:rPr>
          <w:sz w:val="22"/>
          <w:szCs w:val="22"/>
        </w:rPr>
      </w:pPr>
    </w:p>
    <w:p w:rsidR="00584443" w:rsidRPr="00263ACE" w:rsidRDefault="00C041F6" w:rsidP="00C041F6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Ved søknadsfristens utløp</w:t>
      </w:r>
      <w:r w:rsidR="00263ACE">
        <w:rPr>
          <w:sz w:val="22"/>
          <w:szCs w:val="22"/>
        </w:rPr>
        <w:t xml:space="preserve"> </w:t>
      </w:r>
      <w:r w:rsidR="00263ACE" w:rsidRPr="00F75641">
        <w:rPr>
          <w:color w:val="auto"/>
          <w:sz w:val="22"/>
          <w:szCs w:val="22"/>
        </w:rPr>
        <w:t>dd.mm.åååå</w:t>
      </w:r>
      <w:r>
        <w:rPr>
          <w:sz w:val="22"/>
          <w:szCs w:val="22"/>
        </w:rPr>
        <w:t xml:space="preserve"> hadde det meldt </w:t>
      </w:r>
      <w:r w:rsidRPr="006859F2">
        <w:rPr>
          <w:color w:val="auto"/>
          <w:sz w:val="22"/>
          <w:szCs w:val="22"/>
        </w:rPr>
        <w:t>seg</w:t>
      </w:r>
      <w:r w:rsidR="00584443" w:rsidRPr="006859F2">
        <w:rPr>
          <w:color w:val="auto"/>
          <w:sz w:val="22"/>
          <w:szCs w:val="22"/>
        </w:rPr>
        <w:t xml:space="preserve"> </w:t>
      </w:r>
      <w:r w:rsidR="00F75641" w:rsidRPr="000A747F">
        <w:rPr>
          <w:color w:val="auto"/>
          <w:sz w:val="22"/>
          <w:szCs w:val="22"/>
        </w:rPr>
        <w:t>….</w:t>
      </w:r>
      <w:r w:rsidR="00F75641" w:rsidRPr="00C041F6">
        <w:rPr>
          <w:sz w:val="22"/>
          <w:szCs w:val="22"/>
        </w:rPr>
        <w:t xml:space="preserve"> </w:t>
      </w:r>
      <w:r w:rsidR="007A2F4A">
        <w:rPr>
          <w:sz w:val="22"/>
          <w:szCs w:val="22"/>
        </w:rPr>
        <w:t>søkere</w:t>
      </w:r>
      <w:r w:rsidR="00263ACE">
        <w:rPr>
          <w:sz w:val="22"/>
          <w:szCs w:val="22"/>
        </w:rPr>
        <w:t xml:space="preserve">. </w:t>
      </w:r>
      <w:r w:rsidR="007C4EEE">
        <w:rPr>
          <w:sz w:val="22"/>
          <w:szCs w:val="22"/>
        </w:rPr>
        <w:t>(</w:t>
      </w:r>
      <w:r w:rsidR="00263ACE">
        <w:rPr>
          <w:sz w:val="22"/>
          <w:szCs w:val="22"/>
        </w:rPr>
        <w:t xml:space="preserve">Jf. offentlig </w:t>
      </w:r>
      <w:r w:rsidR="00263ACE" w:rsidRPr="00263ACE">
        <w:rPr>
          <w:color w:val="auto"/>
          <w:sz w:val="22"/>
          <w:szCs w:val="22"/>
        </w:rPr>
        <w:t>søkerliste.</w:t>
      </w:r>
      <w:r w:rsidR="007C4EEE">
        <w:rPr>
          <w:color w:val="auto"/>
          <w:sz w:val="22"/>
          <w:szCs w:val="22"/>
        </w:rPr>
        <w:t>)</w:t>
      </w:r>
    </w:p>
    <w:p w:rsidR="00584443" w:rsidRPr="00C041F6" w:rsidRDefault="00584443" w:rsidP="00C041F6">
      <w:pPr>
        <w:pStyle w:val="Default"/>
        <w:rPr>
          <w:sz w:val="22"/>
          <w:szCs w:val="22"/>
        </w:rPr>
      </w:pPr>
    </w:p>
    <w:p w:rsidR="001764E0" w:rsidRPr="001764E0" w:rsidRDefault="001764E0" w:rsidP="00C041F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Vurdering av søkerne</w:t>
      </w:r>
    </w:p>
    <w:p w:rsidR="00584443" w:rsidRPr="00C041F6" w:rsidRDefault="00C93323" w:rsidP="00C0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Instituttleder </w:t>
      </w:r>
      <w:r w:rsidR="00E8037A">
        <w:rPr>
          <w:sz w:val="22"/>
          <w:szCs w:val="22"/>
        </w:rPr>
        <w:t>nedsatte</w:t>
      </w:r>
      <w:r>
        <w:rPr>
          <w:sz w:val="22"/>
          <w:szCs w:val="22"/>
        </w:rPr>
        <w:t xml:space="preserve"> følgende vurderingskomite:</w:t>
      </w:r>
    </w:p>
    <w:p w:rsidR="00C041F6" w:rsidRDefault="00C041F6" w:rsidP="00C041F6">
      <w:pPr>
        <w:pStyle w:val="Default"/>
        <w:rPr>
          <w:b/>
          <w:bCs/>
          <w:sz w:val="22"/>
          <w:szCs w:val="22"/>
        </w:rPr>
      </w:pPr>
    </w:p>
    <w:p w:rsidR="00584443" w:rsidRPr="00F75641" w:rsidRDefault="00B923E4" w:rsidP="00C041F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F75641">
        <w:rPr>
          <w:color w:val="auto"/>
          <w:sz w:val="22"/>
          <w:szCs w:val="22"/>
        </w:rPr>
        <w:t>Tittel</w:t>
      </w:r>
      <w:r w:rsidR="00584443" w:rsidRPr="00F75641">
        <w:rPr>
          <w:color w:val="auto"/>
          <w:sz w:val="22"/>
          <w:szCs w:val="22"/>
        </w:rPr>
        <w:t xml:space="preserve"> </w:t>
      </w:r>
      <w:r w:rsidRPr="00F75641">
        <w:rPr>
          <w:color w:val="auto"/>
          <w:sz w:val="22"/>
          <w:szCs w:val="22"/>
        </w:rPr>
        <w:t>Fornavn Etternavn</w:t>
      </w:r>
      <w:r w:rsidR="00584443" w:rsidRPr="00F75641">
        <w:rPr>
          <w:color w:val="auto"/>
          <w:sz w:val="22"/>
          <w:szCs w:val="22"/>
        </w:rPr>
        <w:t xml:space="preserve">, institutt, </w:t>
      </w:r>
      <w:r w:rsidR="006859F2" w:rsidRPr="00F75641">
        <w:rPr>
          <w:color w:val="auto"/>
          <w:sz w:val="22"/>
          <w:szCs w:val="22"/>
        </w:rPr>
        <w:t>institusjon</w:t>
      </w:r>
      <w:r w:rsidR="00584443" w:rsidRPr="00F75641">
        <w:rPr>
          <w:color w:val="auto"/>
          <w:sz w:val="22"/>
          <w:szCs w:val="22"/>
        </w:rPr>
        <w:t xml:space="preserve"> </w:t>
      </w:r>
      <w:r w:rsidR="006859F2" w:rsidRPr="00F75641">
        <w:rPr>
          <w:color w:val="auto"/>
          <w:sz w:val="22"/>
          <w:szCs w:val="22"/>
        </w:rPr>
        <w:t>(leder)</w:t>
      </w:r>
    </w:p>
    <w:p w:rsidR="006859F2" w:rsidRPr="00F75641" w:rsidRDefault="006859F2" w:rsidP="006859F2">
      <w:pPr>
        <w:pStyle w:val="Default"/>
        <w:numPr>
          <w:ilvl w:val="0"/>
          <w:numId w:val="5"/>
        </w:numPr>
        <w:rPr>
          <w:color w:val="auto"/>
          <w:sz w:val="22"/>
          <w:szCs w:val="22"/>
          <w:lang w:val="nn-NO"/>
        </w:rPr>
      </w:pPr>
      <w:r w:rsidRPr="00F75641">
        <w:rPr>
          <w:color w:val="auto"/>
          <w:sz w:val="22"/>
          <w:szCs w:val="22"/>
          <w:lang w:val="nn-NO"/>
        </w:rPr>
        <w:t xml:space="preserve">Tittel Fornavn Etternavn, institutt, institusjon </w:t>
      </w:r>
    </w:p>
    <w:p w:rsidR="006859F2" w:rsidRPr="00F75641" w:rsidRDefault="006859F2" w:rsidP="006859F2">
      <w:pPr>
        <w:pStyle w:val="Default"/>
        <w:numPr>
          <w:ilvl w:val="0"/>
          <w:numId w:val="5"/>
        </w:numPr>
        <w:rPr>
          <w:color w:val="auto"/>
          <w:sz w:val="22"/>
          <w:szCs w:val="22"/>
          <w:lang w:val="nn-NO"/>
        </w:rPr>
      </w:pPr>
      <w:r w:rsidRPr="00F75641">
        <w:rPr>
          <w:color w:val="auto"/>
          <w:sz w:val="22"/>
          <w:szCs w:val="22"/>
          <w:lang w:val="nn-NO"/>
        </w:rPr>
        <w:t xml:space="preserve">Tittel Fornavn Etternavn, institutt, institusjon </w:t>
      </w:r>
    </w:p>
    <w:p w:rsidR="00C041F6" w:rsidRDefault="00C041F6" w:rsidP="00C041F6">
      <w:pPr>
        <w:pStyle w:val="Default"/>
        <w:rPr>
          <w:sz w:val="22"/>
          <w:szCs w:val="22"/>
        </w:rPr>
      </w:pPr>
    </w:p>
    <w:p w:rsidR="00256F26" w:rsidRPr="00F75641" w:rsidRDefault="007C4EEE" w:rsidP="00C041F6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Etter gjennomgang av innkomne søknader, </w:t>
      </w:r>
      <w:r w:rsidR="00256F26">
        <w:rPr>
          <w:sz w:val="22"/>
          <w:szCs w:val="22"/>
        </w:rPr>
        <w:t>innkalt</w:t>
      </w:r>
      <w:r w:rsidR="00E52BA4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vurderingskomiteen </w:t>
      </w:r>
      <w:r w:rsidR="00E52BA4">
        <w:rPr>
          <w:sz w:val="22"/>
          <w:szCs w:val="22"/>
        </w:rPr>
        <w:t>følgende søkere</w:t>
      </w:r>
      <w:r w:rsidR="00256F26">
        <w:rPr>
          <w:sz w:val="22"/>
          <w:szCs w:val="22"/>
        </w:rPr>
        <w:t xml:space="preserve"> til intervju</w:t>
      </w:r>
      <w:r w:rsidR="00AC64F4">
        <w:rPr>
          <w:sz w:val="22"/>
          <w:szCs w:val="22"/>
        </w:rPr>
        <w:t>:</w:t>
      </w:r>
      <w:r w:rsidR="00256F26">
        <w:rPr>
          <w:sz w:val="22"/>
          <w:szCs w:val="22"/>
        </w:rPr>
        <w:t xml:space="preserve"> </w:t>
      </w:r>
      <w:r w:rsidR="00E52BA4" w:rsidRPr="00F75641">
        <w:rPr>
          <w:color w:val="auto"/>
          <w:sz w:val="22"/>
          <w:szCs w:val="22"/>
        </w:rPr>
        <w:t>Fornavn Etternavn, Fornavn Etternavn, Fornavn Etternavn</w:t>
      </w:r>
      <w:r w:rsidR="00AC64F4" w:rsidRPr="00F75641">
        <w:rPr>
          <w:color w:val="auto"/>
          <w:sz w:val="22"/>
          <w:szCs w:val="22"/>
        </w:rPr>
        <w:t>, som ble avholdt hhv. dd.mm.åååå og dd.mm.åååå</w:t>
      </w:r>
      <w:r w:rsidR="00E52BA4" w:rsidRPr="00F75641">
        <w:rPr>
          <w:color w:val="auto"/>
          <w:sz w:val="22"/>
          <w:szCs w:val="22"/>
        </w:rPr>
        <w:t>.</w:t>
      </w:r>
    </w:p>
    <w:p w:rsidR="00256F26" w:rsidRDefault="00256F26" w:rsidP="00C041F6">
      <w:pPr>
        <w:pStyle w:val="Default"/>
        <w:rPr>
          <w:sz w:val="22"/>
          <w:szCs w:val="22"/>
        </w:rPr>
      </w:pPr>
    </w:p>
    <w:p w:rsidR="00F10A82" w:rsidRDefault="007C4EEE" w:rsidP="00E52BA4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Basert på </w:t>
      </w:r>
      <w:r w:rsidR="00F10A82">
        <w:rPr>
          <w:sz w:val="22"/>
          <w:szCs w:val="22"/>
        </w:rPr>
        <w:t xml:space="preserve">utlysningstekst, </w:t>
      </w:r>
      <w:r>
        <w:rPr>
          <w:sz w:val="22"/>
          <w:szCs w:val="22"/>
        </w:rPr>
        <w:t>søknader</w:t>
      </w:r>
      <w:r w:rsidR="00F2002A">
        <w:rPr>
          <w:sz w:val="22"/>
          <w:szCs w:val="22"/>
        </w:rPr>
        <w:t>, intervjuer og referanseintervjuer avga vurderingsk</w:t>
      </w:r>
      <w:r w:rsidR="00E52BA4">
        <w:rPr>
          <w:sz w:val="22"/>
          <w:szCs w:val="22"/>
        </w:rPr>
        <w:t xml:space="preserve">omiteen sitt forslag til innstilling </w:t>
      </w:r>
      <w:r w:rsidR="00E52BA4" w:rsidRPr="001764E0">
        <w:rPr>
          <w:color w:val="auto"/>
          <w:sz w:val="22"/>
          <w:szCs w:val="22"/>
        </w:rPr>
        <w:t>dd.mm.åååå</w:t>
      </w:r>
      <w:r w:rsidR="002A4EB9">
        <w:rPr>
          <w:color w:val="auto"/>
          <w:sz w:val="22"/>
          <w:szCs w:val="22"/>
        </w:rPr>
        <w:t>. Vurderingskomiteen fant ….. av søkerne kvalifisert for stillingen, og foreslår følgende rangering:</w:t>
      </w:r>
    </w:p>
    <w:p w:rsidR="002A4EB9" w:rsidRDefault="002A4EB9" w:rsidP="002A4EB9">
      <w:pPr>
        <w:pStyle w:val="Default"/>
        <w:rPr>
          <w:sz w:val="22"/>
          <w:szCs w:val="22"/>
        </w:rPr>
      </w:pPr>
    </w:p>
    <w:p w:rsidR="002A4EB9" w:rsidRPr="001764E0" w:rsidRDefault="002A4EB9" w:rsidP="002A4EB9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 xml:space="preserve">Fornavn Etternavn </w:t>
      </w:r>
    </w:p>
    <w:p w:rsidR="002A4EB9" w:rsidRPr="001764E0" w:rsidRDefault="002A4EB9" w:rsidP="002A4EB9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2A4EB9" w:rsidRPr="001764E0" w:rsidRDefault="002A4EB9" w:rsidP="002A4EB9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2A4EB9" w:rsidRDefault="002A4EB9" w:rsidP="00E52BA4">
      <w:pPr>
        <w:pStyle w:val="Default"/>
        <w:rPr>
          <w:sz w:val="22"/>
          <w:szCs w:val="22"/>
        </w:rPr>
      </w:pPr>
    </w:p>
    <w:p w:rsidR="001764E0" w:rsidRPr="001764E0" w:rsidRDefault="001764E0" w:rsidP="00C041F6">
      <w:pPr>
        <w:pStyle w:val="Default"/>
        <w:rPr>
          <w:b/>
          <w:sz w:val="22"/>
          <w:szCs w:val="22"/>
        </w:rPr>
      </w:pPr>
      <w:r w:rsidRPr="001764E0">
        <w:rPr>
          <w:b/>
          <w:sz w:val="22"/>
          <w:szCs w:val="22"/>
        </w:rPr>
        <w:t>Instituttleders vurdering</w:t>
      </w:r>
    </w:p>
    <w:p w:rsidR="002A4EB9" w:rsidRPr="002A4EB9" w:rsidRDefault="00291DAE" w:rsidP="002A4EB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Instituttleder har satt seg inn i alle sakens dokumenter og har </w:t>
      </w:r>
      <w:r w:rsidR="009640C0">
        <w:rPr>
          <w:sz w:val="22"/>
          <w:szCs w:val="22"/>
        </w:rPr>
        <w:t>vært til stede</w:t>
      </w:r>
      <w:r>
        <w:rPr>
          <w:sz w:val="22"/>
          <w:szCs w:val="22"/>
        </w:rPr>
        <w:t xml:space="preserve"> under intervjuene. Instituttleder slutter seg til vurderingskomiteens forslag. </w:t>
      </w:r>
    </w:p>
    <w:p w:rsidR="00291DAE" w:rsidRPr="002A4EB9" w:rsidRDefault="00291DAE" w:rsidP="002A4EB9">
      <w:pPr>
        <w:pStyle w:val="Default"/>
        <w:rPr>
          <w:color w:val="FF0000"/>
          <w:sz w:val="22"/>
          <w:szCs w:val="22"/>
        </w:rPr>
      </w:pPr>
      <w:r w:rsidRPr="00291DAE">
        <w:rPr>
          <w:color w:val="FF0000"/>
          <w:sz w:val="22"/>
          <w:szCs w:val="22"/>
        </w:rPr>
        <w:t>Kan følges o</w:t>
      </w:r>
      <w:r w:rsidR="001D32C4">
        <w:rPr>
          <w:color w:val="FF0000"/>
          <w:sz w:val="22"/>
          <w:szCs w:val="22"/>
        </w:rPr>
        <w:t>pp av egne tilleggsvurderinger.</w:t>
      </w:r>
      <w:r>
        <w:rPr>
          <w:sz w:val="22"/>
          <w:szCs w:val="22"/>
        </w:rPr>
        <w:t xml:space="preserve"> </w:t>
      </w:r>
      <w:r w:rsidR="002A4EB9" w:rsidRPr="00291DAE">
        <w:rPr>
          <w:color w:val="FF0000"/>
          <w:sz w:val="22"/>
          <w:szCs w:val="22"/>
        </w:rPr>
        <w:t xml:space="preserve">Ev. avvik fra </w:t>
      </w:r>
      <w:r w:rsidR="002A4EB9">
        <w:rPr>
          <w:color w:val="FF0000"/>
          <w:sz w:val="22"/>
          <w:szCs w:val="22"/>
        </w:rPr>
        <w:t>vurderingskomiteens forslag til rangering</w:t>
      </w:r>
      <w:r w:rsidR="002A4EB9" w:rsidRPr="00291DAE">
        <w:rPr>
          <w:color w:val="FF0000"/>
          <w:sz w:val="22"/>
          <w:szCs w:val="22"/>
        </w:rPr>
        <w:t xml:space="preserve"> må begrunnes særskilt.</w:t>
      </w:r>
    </w:p>
    <w:p w:rsidR="001764E0" w:rsidRDefault="001764E0" w:rsidP="001764E0">
      <w:pPr>
        <w:pStyle w:val="Default"/>
        <w:rPr>
          <w:sz w:val="22"/>
          <w:szCs w:val="22"/>
        </w:rPr>
      </w:pPr>
    </w:p>
    <w:p w:rsidR="009640C0" w:rsidRPr="009640C0" w:rsidRDefault="009640C0" w:rsidP="00291DAE">
      <w:pPr>
        <w:pStyle w:val="Default"/>
        <w:keepNext/>
        <w:rPr>
          <w:b/>
          <w:color w:val="auto"/>
          <w:sz w:val="22"/>
          <w:szCs w:val="22"/>
        </w:rPr>
      </w:pPr>
      <w:r w:rsidRPr="009640C0">
        <w:rPr>
          <w:b/>
          <w:color w:val="auto"/>
          <w:sz w:val="22"/>
          <w:szCs w:val="22"/>
        </w:rPr>
        <w:t>Likestilling</w:t>
      </w:r>
    </w:p>
    <w:p w:rsidR="00291DAE" w:rsidRPr="002A4EB9" w:rsidRDefault="00291DAE" w:rsidP="002A4EB9">
      <w:pPr>
        <w:pStyle w:val="Default"/>
        <w:rPr>
          <w:color w:val="auto"/>
          <w:sz w:val="22"/>
          <w:szCs w:val="22"/>
        </w:rPr>
      </w:pPr>
      <w:r w:rsidRPr="00291DAE">
        <w:rPr>
          <w:color w:val="auto"/>
          <w:sz w:val="22"/>
          <w:szCs w:val="22"/>
        </w:rPr>
        <w:t xml:space="preserve">Instituttleder har også </w:t>
      </w:r>
      <w:r w:rsidR="001D32C4">
        <w:rPr>
          <w:color w:val="auto"/>
          <w:sz w:val="22"/>
          <w:szCs w:val="22"/>
        </w:rPr>
        <w:t xml:space="preserve">vurdert om det i denne saken er grunnlag for å foreta </w:t>
      </w:r>
      <w:r w:rsidR="001D32C4">
        <w:rPr>
          <w:sz w:val="22"/>
          <w:szCs w:val="22"/>
        </w:rPr>
        <w:t>moderat kjønnskvotering</w:t>
      </w:r>
      <w:r w:rsidR="009640C0">
        <w:rPr>
          <w:sz w:val="22"/>
          <w:szCs w:val="22"/>
        </w:rPr>
        <w:t xml:space="preserve"> </w:t>
      </w:r>
      <w:r w:rsidRPr="00291DAE">
        <w:rPr>
          <w:color w:val="FF0000"/>
          <w:sz w:val="22"/>
          <w:szCs w:val="22"/>
        </w:rPr>
        <w:t>(utdypes)</w:t>
      </w:r>
    </w:p>
    <w:p w:rsidR="009640C0" w:rsidRDefault="009640C0" w:rsidP="009640C0">
      <w:pPr>
        <w:pStyle w:val="Default"/>
        <w:rPr>
          <w:color w:val="auto"/>
          <w:sz w:val="22"/>
          <w:szCs w:val="22"/>
        </w:rPr>
      </w:pPr>
    </w:p>
    <w:p w:rsidR="002742A0" w:rsidRDefault="002742A0" w:rsidP="002742A0">
      <w:pPr>
        <w:pStyle w:val="Default"/>
        <w:keepNext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Validering</w:t>
      </w:r>
    </w:p>
    <w:p w:rsidR="002742A0" w:rsidRPr="00F10A82" w:rsidRDefault="002742A0" w:rsidP="002742A0">
      <w:pPr>
        <w:pStyle w:val="Default"/>
        <w:keepNext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Pr="00F10A82">
        <w:rPr>
          <w:color w:val="FF0000"/>
          <w:sz w:val="22"/>
          <w:szCs w:val="22"/>
        </w:rPr>
        <w:t>Dersom innstilte nr. 1</w:t>
      </w:r>
      <w:r>
        <w:rPr>
          <w:color w:val="FF0000"/>
          <w:sz w:val="22"/>
          <w:szCs w:val="22"/>
        </w:rPr>
        <w:t xml:space="preserve"> </w:t>
      </w:r>
      <w:r w:rsidRPr="00F10A82">
        <w:rPr>
          <w:color w:val="FF0000"/>
          <w:sz w:val="22"/>
          <w:szCs w:val="22"/>
        </w:rPr>
        <w:t>har høyere utdanning fra utenlands</w:t>
      </w:r>
      <w:r>
        <w:rPr>
          <w:color w:val="FF0000"/>
          <w:sz w:val="22"/>
          <w:szCs w:val="22"/>
        </w:rPr>
        <w:t>k</w:t>
      </w:r>
      <w:r w:rsidRPr="00F10A82">
        <w:rPr>
          <w:color w:val="FF0000"/>
          <w:sz w:val="22"/>
          <w:szCs w:val="22"/>
        </w:rPr>
        <w:t xml:space="preserve"> lærested</w:t>
      </w:r>
      <w:r>
        <w:rPr>
          <w:color w:val="FF0000"/>
          <w:sz w:val="22"/>
          <w:szCs w:val="22"/>
        </w:rPr>
        <w:t>)</w:t>
      </w:r>
    </w:p>
    <w:p w:rsidR="004071E9" w:rsidRDefault="002742A0" w:rsidP="004071E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NN har utenlandsk utdanning. Vurdering av opptaksgrunnlaget til ph.d.-programmet viser at denne søkeren tilfredsstiller kravet for opptak.</w:t>
      </w:r>
      <w:r w:rsidR="004071E9">
        <w:rPr>
          <w:color w:val="auto"/>
          <w:sz w:val="22"/>
          <w:szCs w:val="22"/>
        </w:rPr>
        <w:t xml:space="preserve"> </w:t>
      </w:r>
    </w:p>
    <w:p w:rsidR="002742A0" w:rsidRDefault="002742A0" w:rsidP="002742A0">
      <w:pPr>
        <w:pStyle w:val="Default"/>
        <w:rPr>
          <w:color w:val="auto"/>
          <w:sz w:val="22"/>
          <w:szCs w:val="22"/>
        </w:rPr>
      </w:pPr>
    </w:p>
    <w:p w:rsidR="002742A0" w:rsidRPr="007C4EEE" w:rsidRDefault="002742A0" w:rsidP="002742A0">
      <w:pPr>
        <w:pStyle w:val="Default"/>
        <w:rPr>
          <w:color w:val="auto"/>
          <w:sz w:val="22"/>
          <w:szCs w:val="22"/>
        </w:rPr>
      </w:pPr>
    </w:p>
    <w:p w:rsidR="009640C0" w:rsidRPr="005D4A1C" w:rsidRDefault="009640C0" w:rsidP="009640C0">
      <w:pPr>
        <w:pStyle w:val="Default"/>
        <w:keepNext/>
        <w:rPr>
          <w:b/>
          <w:color w:val="auto"/>
          <w:sz w:val="22"/>
          <w:szCs w:val="22"/>
        </w:rPr>
      </w:pPr>
      <w:r w:rsidRPr="009640C0">
        <w:rPr>
          <w:b/>
          <w:color w:val="auto"/>
          <w:sz w:val="22"/>
          <w:szCs w:val="22"/>
        </w:rPr>
        <w:t>Språkferdigheter</w:t>
      </w:r>
    </w:p>
    <w:p w:rsidR="00291DAE" w:rsidRDefault="005D4A1C" w:rsidP="002742A0">
      <w:pPr>
        <w:pStyle w:val="Default"/>
        <w:rPr>
          <w:sz w:val="22"/>
          <w:szCs w:val="22"/>
        </w:rPr>
      </w:pPr>
      <w:r w:rsidRPr="001D32C4">
        <w:rPr>
          <w:color w:val="FF0000"/>
          <w:sz w:val="22"/>
          <w:szCs w:val="22"/>
        </w:rPr>
        <w:t xml:space="preserve">Søkernes </w:t>
      </w:r>
      <w:r w:rsidR="00291DAE" w:rsidRPr="001D32C4">
        <w:rPr>
          <w:color w:val="FF0000"/>
          <w:sz w:val="22"/>
          <w:szCs w:val="22"/>
        </w:rPr>
        <w:t>språkkompetanse</w:t>
      </w:r>
      <w:r w:rsidR="00291DAE">
        <w:rPr>
          <w:sz w:val="22"/>
          <w:szCs w:val="22"/>
        </w:rPr>
        <w:t xml:space="preserve"> </w:t>
      </w:r>
      <w:r w:rsidR="001D32C4" w:rsidRPr="00291DAE">
        <w:rPr>
          <w:color w:val="FF0000"/>
          <w:sz w:val="22"/>
          <w:szCs w:val="22"/>
        </w:rPr>
        <w:t>utdypes</w:t>
      </w:r>
      <w:r w:rsidR="001D32C4" w:rsidRPr="005D4A1C">
        <w:rPr>
          <w:color w:val="FF0000"/>
          <w:sz w:val="22"/>
          <w:szCs w:val="22"/>
        </w:rPr>
        <w:t xml:space="preserve"> </w:t>
      </w:r>
      <w:r w:rsidR="00291DAE" w:rsidRPr="005D4A1C">
        <w:rPr>
          <w:color w:val="FF0000"/>
          <w:sz w:val="22"/>
          <w:szCs w:val="22"/>
        </w:rPr>
        <w:t>ih</w:t>
      </w:r>
      <w:r w:rsidR="001D32C4">
        <w:rPr>
          <w:color w:val="FF0000"/>
          <w:sz w:val="22"/>
          <w:szCs w:val="22"/>
        </w:rPr>
        <w:t>t. ev. krav i utlysningsteksten</w:t>
      </w:r>
      <w:r w:rsidR="00291DAE">
        <w:rPr>
          <w:sz w:val="22"/>
          <w:szCs w:val="22"/>
        </w:rPr>
        <w:t xml:space="preserve"> </w:t>
      </w:r>
    </w:p>
    <w:p w:rsidR="00291DAE" w:rsidRPr="007C4EEE" w:rsidRDefault="00291DAE" w:rsidP="00291DAE">
      <w:pPr>
        <w:pStyle w:val="Default"/>
        <w:rPr>
          <w:color w:val="auto"/>
          <w:sz w:val="22"/>
          <w:szCs w:val="22"/>
        </w:rPr>
      </w:pPr>
    </w:p>
    <w:p w:rsidR="00584443" w:rsidRPr="00ED6B8E" w:rsidRDefault="00ED6B8E" w:rsidP="00291DAE">
      <w:pPr>
        <w:pStyle w:val="Default"/>
        <w:keepNext/>
        <w:rPr>
          <w:b/>
          <w:sz w:val="22"/>
          <w:szCs w:val="22"/>
        </w:rPr>
      </w:pPr>
      <w:r w:rsidRPr="00ED6B8E">
        <w:rPr>
          <w:b/>
          <w:sz w:val="22"/>
          <w:szCs w:val="22"/>
        </w:rPr>
        <w:t>Konklusjon</w:t>
      </w:r>
      <w:r w:rsidR="00584443" w:rsidRPr="00ED6B8E">
        <w:rPr>
          <w:b/>
          <w:sz w:val="22"/>
          <w:szCs w:val="22"/>
        </w:rPr>
        <w:t xml:space="preserve"> </w:t>
      </w:r>
    </w:p>
    <w:p w:rsidR="001E48CA" w:rsidRDefault="002742A0" w:rsidP="00C0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På bakgrunn av </w:t>
      </w:r>
      <w:r w:rsidR="00291DAE">
        <w:rPr>
          <w:sz w:val="22"/>
          <w:szCs w:val="22"/>
        </w:rPr>
        <w:t>ovenstående innstil</w:t>
      </w:r>
      <w:r w:rsidR="00291DAE" w:rsidRPr="00C041F6">
        <w:rPr>
          <w:sz w:val="22"/>
          <w:szCs w:val="22"/>
        </w:rPr>
        <w:t>l</w:t>
      </w:r>
      <w:r w:rsidR="00291DAE">
        <w:rPr>
          <w:sz w:val="22"/>
          <w:szCs w:val="22"/>
        </w:rPr>
        <w:t>er i</w:t>
      </w:r>
      <w:r w:rsidR="00584443" w:rsidRPr="00C041F6">
        <w:rPr>
          <w:sz w:val="22"/>
          <w:szCs w:val="22"/>
        </w:rPr>
        <w:t xml:space="preserve">nstituttleder </w:t>
      </w:r>
      <w:r w:rsidR="00291DAE">
        <w:rPr>
          <w:sz w:val="22"/>
          <w:szCs w:val="22"/>
        </w:rPr>
        <w:t>som følger</w:t>
      </w:r>
    </w:p>
    <w:p w:rsidR="001E48CA" w:rsidRDefault="001E48CA" w:rsidP="00C041F6">
      <w:pPr>
        <w:pStyle w:val="Default"/>
        <w:rPr>
          <w:sz w:val="22"/>
          <w:szCs w:val="22"/>
        </w:rPr>
      </w:pPr>
    </w:p>
    <w:p w:rsidR="001E48CA" w:rsidRPr="001764E0" w:rsidRDefault="001E48CA" w:rsidP="002A4EB9">
      <w:pPr>
        <w:pStyle w:val="Default"/>
        <w:numPr>
          <w:ilvl w:val="0"/>
          <w:numId w:val="9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 xml:space="preserve">Fornavn Etternavn </w:t>
      </w:r>
    </w:p>
    <w:p w:rsidR="001E48CA" w:rsidRPr="001764E0" w:rsidRDefault="001E48CA" w:rsidP="002A4EB9">
      <w:pPr>
        <w:pStyle w:val="Default"/>
        <w:numPr>
          <w:ilvl w:val="0"/>
          <w:numId w:val="9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1E48CA" w:rsidRPr="001764E0" w:rsidRDefault="001E48CA" w:rsidP="002A4EB9">
      <w:pPr>
        <w:pStyle w:val="Default"/>
        <w:numPr>
          <w:ilvl w:val="0"/>
          <w:numId w:val="9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1E48CA" w:rsidRDefault="001E48CA" w:rsidP="00C041F6">
      <w:pPr>
        <w:pStyle w:val="Default"/>
        <w:rPr>
          <w:sz w:val="22"/>
          <w:szCs w:val="22"/>
        </w:rPr>
      </w:pPr>
    </w:p>
    <w:p w:rsidR="007C4EEE" w:rsidRPr="007C4EEE" w:rsidRDefault="00D2689F" w:rsidP="00C041F6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til den ledige </w:t>
      </w:r>
      <w:r w:rsidR="007A2F4A" w:rsidRPr="007A2F4A">
        <w:rPr>
          <w:color w:val="auto"/>
          <w:sz w:val="22"/>
          <w:szCs w:val="22"/>
        </w:rPr>
        <w:t>stipendiat</w:t>
      </w:r>
      <w:r w:rsidR="00584443" w:rsidRPr="007A2F4A">
        <w:rPr>
          <w:color w:val="auto"/>
          <w:sz w:val="22"/>
          <w:szCs w:val="22"/>
        </w:rPr>
        <w:t>stillingen</w:t>
      </w:r>
      <w:r w:rsidR="00584443" w:rsidRPr="00C041F6">
        <w:rPr>
          <w:sz w:val="22"/>
          <w:szCs w:val="22"/>
        </w:rPr>
        <w:t xml:space="preserve"> i </w:t>
      </w:r>
      <w:r w:rsidR="001764E0" w:rsidRPr="000A747F">
        <w:rPr>
          <w:color w:val="auto"/>
          <w:sz w:val="22"/>
          <w:szCs w:val="22"/>
        </w:rPr>
        <w:t>…………….</w:t>
      </w:r>
      <w:r w:rsidR="001764E0">
        <w:rPr>
          <w:color w:val="auto"/>
          <w:sz w:val="22"/>
          <w:szCs w:val="22"/>
        </w:rPr>
        <w:t xml:space="preserve"> for en åremålsperiode på </w:t>
      </w:r>
      <w:r w:rsidR="001764E0" w:rsidRPr="000A747F">
        <w:rPr>
          <w:color w:val="auto"/>
          <w:sz w:val="22"/>
          <w:szCs w:val="22"/>
        </w:rPr>
        <w:t>….</w:t>
      </w:r>
      <w:r w:rsidR="001764E0" w:rsidRPr="00C041F6">
        <w:rPr>
          <w:sz w:val="22"/>
          <w:szCs w:val="22"/>
        </w:rPr>
        <w:t xml:space="preserve"> </w:t>
      </w:r>
      <w:r w:rsidR="001764E0">
        <w:rPr>
          <w:sz w:val="22"/>
          <w:szCs w:val="22"/>
        </w:rPr>
        <w:t>år.</w:t>
      </w:r>
    </w:p>
    <w:p w:rsidR="004071E9" w:rsidRPr="004071E9" w:rsidRDefault="004071E9" w:rsidP="004071E9">
      <w:pPr>
        <w:pStyle w:val="Default"/>
        <w:rPr>
          <w:color w:val="auto"/>
          <w:sz w:val="22"/>
          <w:szCs w:val="22"/>
        </w:rPr>
      </w:pPr>
    </w:p>
    <w:p w:rsidR="001E48CA" w:rsidRDefault="00777023" w:rsidP="00C041F6">
      <w:pPr>
        <w:pStyle w:val="Default"/>
        <w:rPr>
          <w:sz w:val="22"/>
          <w:szCs w:val="22"/>
        </w:rPr>
      </w:pPr>
      <w:r w:rsidRPr="00777023">
        <w:rPr>
          <w:color w:val="FF0000"/>
          <w:sz w:val="22"/>
          <w:szCs w:val="22"/>
        </w:rPr>
        <w:t xml:space="preserve">Eventuelt: </w:t>
      </w:r>
      <w:r w:rsidR="00F2002A">
        <w:rPr>
          <w:sz w:val="22"/>
          <w:szCs w:val="22"/>
        </w:rPr>
        <w:t>Dersom ingen av de innstilte tar i mot stillingen, ber instituttet om å få saken tilbake for ny vurdering.</w:t>
      </w:r>
    </w:p>
    <w:p w:rsidR="001E48CA" w:rsidRDefault="001E48CA" w:rsidP="00C041F6">
      <w:pPr>
        <w:pStyle w:val="Default"/>
        <w:rPr>
          <w:sz w:val="22"/>
          <w:szCs w:val="22"/>
        </w:rPr>
      </w:pPr>
    </w:p>
    <w:p w:rsidR="004071E9" w:rsidRDefault="004071E9" w:rsidP="00C041F6">
      <w:pPr>
        <w:pStyle w:val="Default"/>
        <w:rPr>
          <w:sz w:val="22"/>
          <w:szCs w:val="22"/>
        </w:rPr>
      </w:pPr>
    </w:p>
    <w:p w:rsidR="00584443" w:rsidRPr="00C041F6" w:rsidRDefault="00584443" w:rsidP="00C041F6">
      <w:pPr>
        <w:pStyle w:val="Default"/>
        <w:rPr>
          <w:sz w:val="22"/>
          <w:szCs w:val="22"/>
        </w:rPr>
      </w:pPr>
      <w:r w:rsidRPr="00C041F6">
        <w:rPr>
          <w:sz w:val="22"/>
          <w:szCs w:val="22"/>
        </w:rPr>
        <w:t xml:space="preserve">Vennlig hilsen </w:t>
      </w:r>
    </w:p>
    <w:p w:rsidR="001E48CA" w:rsidRDefault="001E48CA" w:rsidP="00C041F6">
      <w:pPr>
        <w:pStyle w:val="Default"/>
        <w:rPr>
          <w:sz w:val="22"/>
          <w:szCs w:val="22"/>
        </w:rPr>
      </w:pPr>
    </w:p>
    <w:p w:rsidR="00584443" w:rsidRPr="001764E0" w:rsidRDefault="00D2689F" w:rsidP="00C041F6">
      <w:pPr>
        <w:pStyle w:val="Default"/>
        <w:rPr>
          <w:color w:val="auto"/>
          <w:sz w:val="22"/>
          <w:szCs w:val="22"/>
        </w:rPr>
      </w:pPr>
      <w:r w:rsidRPr="001764E0">
        <w:rPr>
          <w:color w:val="auto"/>
          <w:sz w:val="22"/>
          <w:szCs w:val="22"/>
        </w:rPr>
        <w:t>Fornavn Etternavn</w:t>
      </w:r>
    </w:p>
    <w:p w:rsidR="00584443" w:rsidRPr="001764E0" w:rsidRDefault="00584443" w:rsidP="001E48CA">
      <w:pPr>
        <w:pStyle w:val="Default"/>
        <w:tabs>
          <w:tab w:val="left" w:pos="5670"/>
        </w:tabs>
        <w:rPr>
          <w:color w:val="auto"/>
          <w:sz w:val="22"/>
          <w:szCs w:val="22"/>
        </w:rPr>
      </w:pPr>
      <w:r w:rsidRPr="001764E0">
        <w:rPr>
          <w:color w:val="auto"/>
          <w:sz w:val="22"/>
          <w:szCs w:val="22"/>
        </w:rPr>
        <w:t xml:space="preserve">instituttleder </w:t>
      </w:r>
      <w:r w:rsidR="001E48CA" w:rsidRPr="001764E0">
        <w:rPr>
          <w:color w:val="auto"/>
          <w:sz w:val="22"/>
          <w:szCs w:val="22"/>
        </w:rPr>
        <w:tab/>
      </w:r>
      <w:r w:rsidR="00D2689F" w:rsidRPr="001764E0">
        <w:rPr>
          <w:color w:val="auto"/>
          <w:sz w:val="22"/>
          <w:szCs w:val="22"/>
        </w:rPr>
        <w:t>Fornavn Etternavn</w:t>
      </w:r>
      <w:r w:rsidRPr="001764E0">
        <w:rPr>
          <w:color w:val="auto"/>
          <w:sz w:val="22"/>
          <w:szCs w:val="22"/>
        </w:rPr>
        <w:t xml:space="preserve"> </w:t>
      </w:r>
    </w:p>
    <w:p w:rsidR="00584443" w:rsidRPr="001764E0" w:rsidRDefault="00584443" w:rsidP="001E48CA">
      <w:pPr>
        <w:spacing w:after="0" w:line="240" w:lineRule="auto"/>
        <w:ind w:left="4956" w:firstLine="708"/>
        <w:rPr>
          <w:rFonts w:ascii="Arial" w:hAnsi="Arial" w:cs="Arial"/>
        </w:rPr>
      </w:pPr>
      <w:r w:rsidRPr="001764E0">
        <w:rPr>
          <w:rFonts w:ascii="Arial" w:hAnsi="Arial" w:cs="Arial"/>
        </w:rPr>
        <w:t>administrasjonssjef</w:t>
      </w:r>
      <w:r w:rsidR="009640C0">
        <w:rPr>
          <w:rFonts w:ascii="Arial" w:hAnsi="Arial" w:cs="Arial"/>
        </w:rPr>
        <w:t>/saksbehandler</w:t>
      </w:r>
    </w:p>
    <w:p w:rsidR="00AC64F4" w:rsidRDefault="00AC64F4" w:rsidP="00AC64F4">
      <w:pPr>
        <w:spacing w:after="0" w:line="240" w:lineRule="auto"/>
        <w:rPr>
          <w:rFonts w:ascii="Arial" w:hAnsi="Arial" w:cs="Arial"/>
        </w:rPr>
      </w:pPr>
    </w:p>
    <w:p w:rsidR="009640C0" w:rsidRDefault="009640C0" w:rsidP="00AC64F4">
      <w:pPr>
        <w:spacing w:after="0" w:line="240" w:lineRule="auto"/>
        <w:rPr>
          <w:rFonts w:ascii="Arial" w:hAnsi="Arial" w:cs="Arial"/>
        </w:rPr>
      </w:pPr>
    </w:p>
    <w:p w:rsidR="009640C0" w:rsidRDefault="009640C0" w:rsidP="00AC64F4">
      <w:pPr>
        <w:spacing w:after="0" w:line="240" w:lineRule="auto"/>
        <w:rPr>
          <w:rFonts w:ascii="Arial" w:hAnsi="Arial" w:cs="Arial"/>
        </w:rPr>
      </w:pPr>
    </w:p>
    <w:p w:rsidR="009640C0" w:rsidRDefault="009640C0" w:rsidP="00AC64F4">
      <w:pPr>
        <w:spacing w:after="0" w:line="240" w:lineRule="auto"/>
        <w:rPr>
          <w:rFonts w:ascii="Arial" w:hAnsi="Arial" w:cs="Arial"/>
        </w:rPr>
      </w:pPr>
    </w:p>
    <w:p w:rsidR="00A76514" w:rsidRDefault="00A76514" w:rsidP="00AC64F4">
      <w:pPr>
        <w:spacing w:after="0" w:line="240" w:lineRule="auto"/>
        <w:rPr>
          <w:rFonts w:ascii="Arial" w:hAnsi="Arial" w:cs="Arial"/>
        </w:rPr>
      </w:pPr>
    </w:p>
    <w:p w:rsidR="00A76514" w:rsidRDefault="00A76514" w:rsidP="00AC64F4">
      <w:pPr>
        <w:spacing w:after="0" w:line="240" w:lineRule="auto"/>
        <w:rPr>
          <w:rFonts w:ascii="Arial" w:hAnsi="Arial" w:cs="Arial"/>
        </w:rPr>
      </w:pPr>
    </w:p>
    <w:p w:rsidR="00A76514" w:rsidRPr="000D431B" w:rsidRDefault="000D431B" w:rsidP="00AC64F4">
      <w:pPr>
        <w:spacing w:after="0" w:line="240" w:lineRule="auto"/>
        <w:rPr>
          <w:rFonts w:ascii="Arial" w:hAnsi="Arial" w:cs="Arial"/>
          <w:color w:val="FF0000"/>
        </w:rPr>
      </w:pPr>
      <w:r w:rsidRPr="000D431B">
        <w:rPr>
          <w:rFonts w:ascii="Arial" w:hAnsi="Arial" w:cs="Arial"/>
          <w:color w:val="FF0000"/>
        </w:rPr>
        <w:t>Vedlegg:</w:t>
      </w:r>
    </w:p>
    <w:p w:rsidR="000D431B" w:rsidRPr="000D431B" w:rsidRDefault="000D431B" w:rsidP="00AC64F4">
      <w:pPr>
        <w:spacing w:after="0" w:line="240" w:lineRule="auto"/>
        <w:rPr>
          <w:rFonts w:ascii="Arial" w:hAnsi="Arial" w:cs="Arial"/>
          <w:color w:val="FF0000"/>
        </w:rPr>
      </w:pPr>
      <w:r w:rsidRPr="000D431B">
        <w:rPr>
          <w:rFonts w:ascii="Arial" w:hAnsi="Arial" w:cs="Arial"/>
          <w:color w:val="FF0000"/>
          <w:lang w:eastAsia="nb-NO"/>
        </w:rPr>
        <w:t>Vurdering av utenlandsk utdanning for opptak til forskerutdanningen</w:t>
      </w:r>
      <w:r w:rsidR="009640C0">
        <w:rPr>
          <w:rFonts w:ascii="Arial" w:hAnsi="Arial" w:cs="Arial"/>
          <w:color w:val="FF0000"/>
          <w:lang w:eastAsia="nb-NO"/>
        </w:rPr>
        <w:t xml:space="preserve"> (validering)</w:t>
      </w:r>
    </w:p>
    <w:p w:rsidR="00AC64F4" w:rsidRDefault="00AC64F4" w:rsidP="00AC64F4">
      <w:pPr>
        <w:spacing w:after="0" w:line="240" w:lineRule="auto"/>
        <w:rPr>
          <w:rFonts w:ascii="Arial" w:hAnsi="Arial" w:cs="Arial"/>
        </w:rPr>
      </w:pPr>
    </w:p>
    <w:p w:rsidR="00AC64F4" w:rsidRDefault="00AC64F4" w:rsidP="00AC64F4">
      <w:pPr>
        <w:spacing w:after="0" w:line="240" w:lineRule="auto"/>
        <w:rPr>
          <w:rFonts w:ascii="Arial" w:hAnsi="Arial" w:cs="Arial"/>
        </w:rPr>
      </w:pPr>
    </w:p>
    <w:p w:rsidR="009640C0" w:rsidRDefault="009640C0" w:rsidP="00AC64F4">
      <w:pPr>
        <w:spacing w:after="0" w:line="240" w:lineRule="auto"/>
        <w:rPr>
          <w:rFonts w:ascii="Arial" w:hAnsi="Arial" w:cs="Arial"/>
        </w:rPr>
      </w:pPr>
    </w:p>
    <w:p w:rsidR="009640C0" w:rsidRDefault="009640C0" w:rsidP="00AC64F4">
      <w:pPr>
        <w:spacing w:after="0" w:line="240" w:lineRule="auto"/>
        <w:rPr>
          <w:rFonts w:ascii="Arial" w:hAnsi="Arial" w:cs="Arial"/>
        </w:rPr>
      </w:pPr>
    </w:p>
    <w:p w:rsidR="009640C0" w:rsidRDefault="009640C0" w:rsidP="00AC64F4">
      <w:pPr>
        <w:spacing w:after="0" w:line="240" w:lineRule="auto"/>
        <w:rPr>
          <w:rFonts w:ascii="Arial" w:hAnsi="Arial" w:cs="Arial"/>
        </w:rPr>
      </w:pPr>
    </w:p>
    <w:p w:rsidR="009640C0" w:rsidRDefault="009640C0" w:rsidP="00AC64F4">
      <w:pPr>
        <w:spacing w:after="0" w:line="240" w:lineRule="auto"/>
        <w:rPr>
          <w:rFonts w:ascii="Arial" w:hAnsi="Arial" w:cs="Arial"/>
        </w:rPr>
      </w:pPr>
    </w:p>
    <w:p w:rsidR="009640C0" w:rsidRDefault="009640C0" w:rsidP="00AC64F4">
      <w:pPr>
        <w:spacing w:after="0" w:line="240" w:lineRule="auto"/>
        <w:rPr>
          <w:rFonts w:ascii="Arial" w:hAnsi="Arial" w:cs="Arial"/>
        </w:rPr>
      </w:pPr>
    </w:p>
    <w:p w:rsidR="00AC64F4" w:rsidRDefault="00AC64F4" w:rsidP="00AC64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Kopi:</w:t>
      </w:r>
    </w:p>
    <w:p w:rsidR="00AC64F4" w:rsidRPr="00C041F6" w:rsidRDefault="00AC64F4" w:rsidP="00AC64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Likestillingskomiteen</w:t>
      </w:r>
    </w:p>
    <w:sectPr w:rsidR="00AC64F4" w:rsidRPr="00C041F6" w:rsidSect="00C041F6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A5" w:rsidRDefault="006023A5" w:rsidP="00584443">
      <w:pPr>
        <w:spacing w:after="0" w:line="240" w:lineRule="auto"/>
      </w:pPr>
      <w:r>
        <w:separator/>
      </w:r>
    </w:p>
  </w:endnote>
  <w:endnote w:type="continuationSeparator" w:id="0">
    <w:p w:rsidR="006023A5" w:rsidRDefault="006023A5" w:rsidP="0058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3"/>
      <w:gridCol w:w="1873"/>
      <w:gridCol w:w="2166"/>
      <w:gridCol w:w="2168"/>
    </w:tblGrid>
    <w:tr w:rsidR="005D4A1C" w:rsidTr="004F6610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5D4A1C" w:rsidRPr="00E55DE1" w:rsidRDefault="005D4A1C" w:rsidP="004F6610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5D4A1C" w:rsidRPr="005D4A1C" w:rsidTr="004F6610">
      <w:trPr>
        <w:trHeight w:val="720"/>
      </w:trPr>
      <w:tc>
        <w:tcPr>
          <w:tcW w:w="1630" w:type="pct"/>
          <w:shd w:val="clear" w:color="auto" w:fill="auto"/>
        </w:tcPr>
        <w:p w:rsidR="005D4A1C" w:rsidRPr="005D4A1C" w:rsidRDefault="005D4A1C" w:rsidP="004F6610">
          <w:pPr>
            <w:spacing w:before="120" w:after="0" w:line="200" w:lineRule="atLeast"/>
            <w:rPr>
              <w:rFonts w:ascii="Arial" w:hAnsi="Arial" w:cs="Arial"/>
              <w:sz w:val="16"/>
              <w:szCs w:val="16"/>
            </w:rPr>
          </w:pPr>
          <w:r w:rsidRPr="005D4A1C">
            <w:rPr>
              <w:rFonts w:ascii="Arial" w:hAnsi="Arial" w:cs="Arial"/>
              <w:sz w:val="16"/>
              <w:szCs w:val="16"/>
            </w:rPr>
            <w:t>Institutt for ……………….</w:t>
          </w:r>
        </w:p>
        <w:p w:rsidR="005D4A1C" w:rsidRPr="005D4A1C" w:rsidRDefault="005D4A1C" w:rsidP="004F6610">
          <w:pPr>
            <w:spacing w:after="0" w:line="200" w:lineRule="atLeast"/>
            <w:rPr>
              <w:rFonts w:ascii="Arial" w:hAnsi="Arial" w:cs="Arial"/>
              <w:sz w:val="16"/>
              <w:szCs w:val="16"/>
            </w:rPr>
          </w:pPr>
          <w:r w:rsidRPr="005D4A1C">
            <w:rPr>
              <w:rFonts w:ascii="Arial" w:hAnsi="Arial" w:cs="Arial"/>
              <w:sz w:val="16"/>
              <w:szCs w:val="16"/>
            </w:rPr>
            <w:t xml:space="preserve">Telefon </w:t>
          </w:r>
          <w:bookmarkStart w:id="1" w:name="ADMTELEFON"/>
          <w:r w:rsidRPr="005D4A1C">
            <w:rPr>
              <w:rFonts w:ascii="Arial" w:hAnsi="Arial" w:cs="Arial"/>
              <w:sz w:val="16"/>
              <w:szCs w:val="16"/>
            </w:rPr>
            <w:t>5558……………</w:t>
          </w:r>
          <w:bookmarkEnd w:id="1"/>
        </w:p>
        <w:p w:rsidR="005D4A1C" w:rsidRPr="005D4A1C" w:rsidRDefault="005D4A1C" w:rsidP="004F6610">
          <w:pPr>
            <w:spacing w:after="0" w:line="200" w:lineRule="atLeast"/>
            <w:rPr>
              <w:rFonts w:ascii="Arial" w:hAnsi="Arial" w:cs="Arial"/>
              <w:sz w:val="16"/>
              <w:szCs w:val="16"/>
            </w:rPr>
          </w:pPr>
          <w:r w:rsidRPr="005D4A1C">
            <w:rPr>
              <w:rFonts w:ascii="Arial" w:hAnsi="Arial" w:cs="Arial"/>
              <w:sz w:val="16"/>
              <w:szCs w:val="16"/>
            </w:rPr>
            <w:t xml:space="preserve">Telefaks </w:t>
          </w:r>
          <w:bookmarkStart w:id="2" w:name="ADMTELEFAKS"/>
          <w:r w:rsidRPr="005D4A1C">
            <w:rPr>
              <w:rFonts w:ascii="Arial" w:hAnsi="Arial" w:cs="Arial"/>
              <w:sz w:val="16"/>
              <w:szCs w:val="16"/>
            </w:rPr>
            <w:t>5558……………</w:t>
          </w:r>
          <w:bookmarkEnd w:id="2"/>
        </w:p>
        <w:p w:rsidR="005D4A1C" w:rsidRPr="005D4A1C" w:rsidRDefault="005D4A1C" w:rsidP="005D4A1C">
          <w:pPr>
            <w:spacing w:after="0" w:line="200" w:lineRule="atLeast"/>
            <w:rPr>
              <w:rFonts w:ascii="Arial" w:hAnsi="Arial" w:cs="Arial"/>
              <w:sz w:val="16"/>
              <w:szCs w:val="16"/>
            </w:rPr>
          </w:pPr>
          <w:bookmarkStart w:id="3" w:name="ADMEMAILADRESSE"/>
          <w:r w:rsidRPr="005D4A1C">
            <w:rPr>
              <w:rFonts w:ascii="Arial" w:hAnsi="Arial" w:cs="Arial"/>
              <w:sz w:val="16"/>
              <w:szCs w:val="16"/>
            </w:rPr>
            <w:t>post@</w:t>
          </w:r>
          <w:bookmarkEnd w:id="3"/>
          <w:r w:rsidRPr="005D4A1C">
            <w:rPr>
              <w:rFonts w:ascii="Arial" w:hAnsi="Arial" w:cs="Arial"/>
              <w:sz w:val="16"/>
              <w:szCs w:val="16"/>
            </w:rPr>
            <w:t>............................</w:t>
          </w:r>
        </w:p>
      </w:tc>
      <w:tc>
        <w:tcPr>
          <w:tcW w:w="1017" w:type="pct"/>
          <w:shd w:val="clear" w:color="auto" w:fill="auto"/>
        </w:tcPr>
        <w:p w:rsidR="005D4A1C" w:rsidRPr="005D4A1C" w:rsidRDefault="005D4A1C" w:rsidP="004F6610">
          <w:pPr>
            <w:pStyle w:val="Avsende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5D4A1C">
            <w:rPr>
              <w:rFonts w:ascii="Arial" w:hAnsi="Arial"/>
              <w:sz w:val="16"/>
              <w:szCs w:val="16"/>
            </w:rPr>
            <w:t xml:space="preserve">Postadresse </w:t>
          </w:r>
        </w:p>
        <w:p w:rsidR="005D4A1C" w:rsidRPr="005D4A1C" w:rsidRDefault="005D4A1C" w:rsidP="004F6610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 w:rsidRPr="005D4A1C">
            <w:rPr>
              <w:rFonts w:ascii="Arial" w:hAnsi="Arial"/>
              <w:sz w:val="16"/>
              <w:szCs w:val="16"/>
            </w:rPr>
            <w:t>Postboks 7803</w:t>
          </w:r>
          <w:bookmarkEnd w:id="4"/>
        </w:p>
        <w:p w:rsidR="005D4A1C" w:rsidRPr="005D4A1C" w:rsidRDefault="005D4A1C" w:rsidP="004F6610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 w:rsidRPr="005D4A1C">
            <w:rPr>
              <w:rFonts w:ascii="Arial" w:hAnsi="Arial"/>
              <w:sz w:val="16"/>
              <w:szCs w:val="16"/>
            </w:rPr>
            <w:t>5020</w:t>
          </w:r>
          <w:bookmarkEnd w:id="5"/>
          <w:r w:rsidRPr="005D4A1C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 w:rsidRPr="005D4A1C"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5D4A1C" w:rsidRPr="005D4A1C" w:rsidRDefault="005D4A1C" w:rsidP="004F6610">
          <w:pPr>
            <w:spacing w:before="120" w:after="0" w:line="200" w:lineRule="atLeast"/>
            <w:rPr>
              <w:rFonts w:ascii="Arial" w:hAnsi="Arial" w:cs="Arial"/>
              <w:sz w:val="16"/>
              <w:szCs w:val="16"/>
            </w:rPr>
          </w:pPr>
          <w:r w:rsidRPr="005D4A1C">
            <w:rPr>
              <w:rFonts w:ascii="Arial" w:hAnsi="Arial" w:cs="Arial"/>
              <w:sz w:val="16"/>
              <w:szCs w:val="16"/>
            </w:rPr>
            <w:t>Besøksadresse</w:t>
          </w:r>
        </w:p>
        <w:p w:rsidR="005D4A1C" w:rsidRPr="005D4A1C" w:rsidRDefault="005D4A1C" w:rsidP="004F6610">
          <w:pPr>
            <w:spacing w:after="0" w:line="200" w:lineRule="atLeast"/>
            <w:rPr>
              <w:rFonts w:ascii="Arial" w:hAnsi="Arial" w:cs="Arial"/>
              <w:sz w:val="16"/>
              <w:szCs w:val="16"/>
            </w:rPr>
          </w:pPr>
          <w:bookmarkStart w:id="7" w:name="SAKSBEHBESØKSADRESSE"/>
          <w:r w:rsidRPr="005D4A1C">
            <w:rPr>
              <w:rFonts w:ascii="Arial" w:hAnsi="Arial" w:cs="Arial"/>
              <w:sz w:val="16"/>
              <w:szCs w:val="16"/>
            </w:rPr>
            <w:t>Allég. 41, Realfagbygget</w:t>
          </w:r>
          <w:bookmarkEnd w:id="7"/>
        </w:p>
        <w:p w:rsidR="005D4A1C" w:rsidRPr="005D4A1C" w:rsidRDefault="005D4A1C" w:rsidP="004F6610">
          <w:pPr>
            <w:spacing w:after="0" w:line="200" w:lineRule="atLeast"/>
            <w:rPr>
              <w:rFonts w:ascii="Arial" w:hAnsi="Arial" w:cs="Arial"/>
              <w:sz w:val="16"/>
              <w:szCs w:val="16"/>
            </w:rPr>
          </w:pPr>
          <w:r w:rsidRPr="005D4A1C">
            <w:rPr>
              <w:rFonts w:ascii="Arial" w:hAnsi="Arial" w:cs="Arial"/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5D4A1C" w:rsidRPr="005D4A1C" w:rsidRDefault="005D4A1C" w:rsidP="004F6610">
          <w:pPr>
            <w:spacing w:before="120" w:after="0" w:line="200" w:lineRule="atLeast"/>
            <w:rPr>
              <w:rFonts w:ascii="Arial" w:hAnsi="Arial" w:cs="Arial"/>
              <w:sz w:val="16"/>
              <w:szCs w:val="16"/>
            </w:rPr>
          </w:pPr>
          <w:r w:rsidRPr="005D4A1C">
            <w:rPr>
              <w:rFonts w:ascii="Arial" w:hAnsi="Arial" w:cs="Arial"/>
              <w:sz w:val="16"/>
              <w:szCs w:val="16"/>
            </w:rPr>
            <w:t>Saksbehandler</w:t>
          </w:r>
        </w:p>
        <w:p w:rsidR="005D4A1C" w:rsidRPr="005D4A1C" w:rsidRDefault="005D4A1C" w:rsidP="004F6610">
          <w:pPr>
            <w:spacing w:after="0" w:line="200" w:lineRule="exact"/>
            <w:rPr>
              <w:rFonts w:ascii="Arial" w:hAnsi="Arial" w:cs="Arial"/>
              <w:sz w:val="16"/>
              <w:szCs w:val="16"/>
            </w:rPr>
          </w:pPr>
          <w:r w:rsidRPr="005D4A1C">
            <w:rPr>
              <w:rFonts w:ascii="Arial" w:hAnsi="Arial" w:cs="Arial"/>
              <w:sz w:val="16"/>
              <w:szCs w:val="16"/>
            </w:rPr>
            <w:t>……………………</w:t>
          </w:r>
        </w:p>
        <w:p w:rsidR="005D4A1C" w:rsidRPr="005D4A1C" w:rsidRDefault="005D4A1C" w:rsidP="005D4A1C">
          <w:pPr>
            <w:spacing w:after="0" w:line="200" w:lineRule="exact"/>
            <w:rPr>
              <w:rFonts w:ascii="Arial" w:hAnsi="Arial" w:cs="Arial"/>
              <w:sz w:val="16"/>
              <w:szCs w:val="16"/>
            </w:rPr>
          </w:pPr>
          <w:bookmarkStart w:id="8" w:name="SAKSBEHTLF"/>
          <w:r w:rsidRPr="005D4A1C">
            <w:rPr>
              <w:rFonts w:ascii="Arial" w:hAnsi="Arial" w:cs="Arial"/>
              <w:sz w:val="16"/>
              <w:szCs w:val="16"/>
            </w:rPr>
            <w:t>5558……………</w:t>
          </w:r>
          <w:bookmarkEnd w:id="8"/>
        </w:p>
      </w:tc>
    </w:tr>
  </w:tbl>
  <w:p w:rsidR="005D4A1C" w:rsidRPr="00DE08B0" w:rsidRDefault="005D4A1C" w:rsidP="005D4A1C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D00401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D00401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A5" w:rsidRDefault="006023A5" w:rsidP="00584443">
      <w:pPr>
        <w:spacing w:after="0" w:line="240" w:lineRule="auto"/>
      </w:pPr>
      <w:r>
        <w:separator/>
      </w:r>
    </w:p>
  </w:footnote>
  <w:footnote w:type="continuationSeparator" w:id="0">
    <w:p w:rsidR="006023A5" w:rsidRDefault="006023A5" w:rsidP="0058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1C" w:rsidRPr="00BB197F" w:rsidRDefault="005D4A1C" w:rsidP="005D4A1C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D0040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D00401">
      <w:rPr>
        <w:noProof/>
        <w:szCs w:val="16"/>
      </w:rPr>
      <w:t>2</w:t>
    </w:r>
    <w:r w:rsidRPr="00BB197F">
      <w:rPr>
        <w:szCs w:val="16"/>
      </w:rPr>
      <w:fldChar w:fldCharType="end"/>
    </w:r>
  </w:p>
  <w:p w:rsidR="005D4A1C" w:rsidRDefault="005D4A1C" w:rsidP="005D4A1C">
    <w:pPr>
      <w:pStyle w:val="Fortekstliten"/>
      <w:jc w:val="right"/>
      <w:rPr>
        <w:sz w:val="22"/>
      </w:rPr>
    </w:pPr>
  </w:p>
  <w:p w:rsidR="005D4A1C" w:rsidRDefault="005D4A1C" w:rsidP="005D4A1C">
    <w:pPr>
      <w:pStyle w:val="Fortekstliten"/>
      <w:jc w:val="right"/>
      <w:rPr>
        <w:sz w:val="22"/>
      </w:rPr>
    </w:pPr>
  </w:p>
  <w:p w:rsidR="005D4A1C" w:rsidRDefault="005D4A1C" w:rsidP="005D4A1C">
    <w:pPr>
      <w:pStyle w:val="Fortekstliten"/>
      <w:jc w:val="right"/>
      <w:rPr>
        <w:sz w:val="22"/>
      </w:rPr>
    </w:pPr>
  </w:p>
  <w:p w:rsidR="005D4A1C" w:rsidRDefault="005D4A1C" w:rsidP="005D4A1C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9F" w:rsidRDefault="00D2689F" w:rsidP="00C041F6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  <w:lang w:eastAsia="nb-NO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7970"/>
    </w:tblGrid>
    <w:tr w:rsidR="00D2689F" w:rsidRPr="00055440" w:rsidTr="00055440">
      <w:tc>
        <w:tcPr>
          <w:tcW w:w="1242" w:type="dxa"/>
          <w:shd w:val="clear" w:color="auto" w:fill="auto"/>
        </w:tcPr>
        <w:p w:rsidR="00D2689F" w:rsidRPr="00055440" w:rsidRDefault="00D00401" w:rsidP="0005544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nn-NO" w:eastAsia="nb-NO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nb-NO"/>
            </w:rPr>
            <w:drawing>
              <wp:inline distT="0" distB="0" distL="0" distR="0">
                <wp:extent cx="615315" cy="61531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</w:tcPr>
        <w:p w:rsidR="00D2689F" w:rsidRPr="00055440" w:rsidRDefault="00D2689F" w:rsidP="007B680B">
          <w:pPr>
            <w:tabs>
              <w:tab w:val="right" w:pos="7754"/>
            </w:tabs>
            <w:autoSpaceDE w:val="0"/>
            <w:autoSpaceDN w:val="0"/>
            <w:adjustRightInd w:val="0"/>
            <w:spacing w:after="0" w:line="240" w:lineRule="auto"/>
            <w:ind w:right="-20"/>
            <w:rPr>
              <w:rFonts w:ascii="Times New Roman" w:hAnsi="Times New Roman"/>
              <w:sz w:val="23"/>
              <w:szCs w:val="23"/>
              <w:lang w:val="nn-NO" w:eastAsia="nb-NO"/>
            </w:rPr>
          </w:pP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U</w:t>
          </w:r>
          <w:r w:rsidRPr="00055440">
            <w:rPr>
              <w:rFonts w:ascii="Times New Roman" w:hAnsi="Times New Roman"/>
              <w:spacing w:val="-31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N</w:t>
          </w:r>
          <w:r w:rsidRPr="00055440">
            <w:rPr>
              <w:rFonts w:ascii="Times New Roman" w:hAnsi="Times New Roman"/>
              <w:spacing w:val="-26"/>
              <w:w w:val="99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I</w:t>
          </w:r>
          <w:r w:rsidRPr="00055440">
            <w:rPr>
              <w:rFonts w:ascii="Times New Roman" w:hAnsi="Times New Roman"/>
              <w:spacing w:val="-33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V</w:t>
          </w:r>
          <w:r w:rsidRPr="00055440">
            <w:rPr>
              <w:rFonts w:ascii="Times New Roman" w:hAnsi="Times New Roman"/>
              <w:spacing w:val="-26"/>
              <w:w w:val="99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E</w:t>
          </w:r>
          <w:r w:rsidRPr="00055440">
            <w:rPr>
              <w:rFonts w:ascii="Times New Roman" w:hAnsi="Times New Roman"/>
              <w:spacing w:val="-34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sz w:val="28"/>
              <w:szCs w:val="28"/>
              <w:lang w:val="nn-NO" w:eastAsia="nb-NO"/>
            </w:rPr>
            <w:t>R</w:t>
          </w:r>
          <w:r w:rsidRPr="00055440">
            <w:rPr>
              <w:rFonts w:ascii="Times New Roman" w:hAnsi="Times New Roman"/>
              <w:spacing w:val="-27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S</w:t>
          </w:r>
          <w:r w:rsidRPr="00055440">
            <w:rPr>
              <w:rFonts w:ascii="Times New Roman" w:hAnsi="Times New Roman"/>
              <w:spacing w:val="-27"/>
              <w:w w:val="99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I</w:t>
          </w:r>
          <w:r w:rsidRPr="00055440">
            <w:rPr>
              <w:rFonts w:ascii="Times New Roman" w:hAnsi="Times New Roman"/>
              <w:spacing w:val="-29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T</w:t>
          </w:r>
          <w:r w:rsidRPr="00055440">
            <w:rPr>
              <w:rFonts w:ascii="Times New Roman" w:hAnsi="Times New Roman"/>
              <w:spacing w:val="-29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E</w:t>
          </w:r>
          <w:r w:rsidRPr="00055440">
            <w:rPr>
              <w:rFonts w:ascii="Times New Roman" w:hAnsi="Times New Roman"/>
              <w:spacing w:val="-29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T</w:t>
          </w:r>
          <w:r w:rsidRPr="00055440">
            <w:rPr>
              <w:rFonts w:ascii="Times New Roman" w:hAnsi="Times New Roman"/>
              <w:spacing w:val="-29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E</w:t>
          </w:r>
          <w:r w:rsidRPr="00055440">
            <w:rPr>
              <w:rFonts w:ascii="Times New Roman" w:hAnsi="Times New Roman"/>
              <w:spacing w:val="-29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sz w:val="28"/>
              <w:szCs w:val="28"/>
              <w:lang w:val="nn-NO" w:eastAsia="nb-NO"/>
            </w:rPr>
            <w:t xml:space="preserve">T </w:t>
          </w:r>
          <w:r w:rsidRPr="00055440">
            <w:rPr>
              <w:rFonts w:ascii="Times New Roman" w:hAnsi="Times New Roman"/>
              <w:spacing w:val="4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sz w:val="28"/>
              <w:szCs w:val="28"/>
              <w:lang w:val="nn-NO" w:eastAsia="nb-NO"/>
            </w:rPr>
            <w:t xml:space="preserve">I </w:t>
          </w:r>
          <w:r w:rsidRPr="00055440">
            <w:rPr>
              <w:rFonts w:ascii="Times New Roman" w:hAnsi="Times New Roman"/>
              <w:spacing w:val="11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B</w:t>
          </w:r>
          <w:r w:rsidRPr="00055440">
            <w:rPr>
              <w:rFonts w:ascii="Times New Roman" w:hAnsi="Times New Roman"/>
              <w:spacing w:val="-30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E</w:t>
          </w:r>
          <w:r w:rsidRPr="00055440">
            <w:rPr>
              <w:rFonts w:ascii="Times New Roman" w:hAnsi="Times New Roman"/>
              <w:spacing w:val="-29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R</w:t>
          </w:r>
          <w:r w:rsidRPr="00055440">
            <w:rPr>
              <w:rFonts w:ascii="Times New Roman" w:hAnsi="Times New Roman"/>
              <w:spacing w:val="-30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G</w:t>
          </w:r>
          <w:r w:rsidRPr="00055440">
            <w:rPr>
              <w:rFonts w:ascii="Times New Roman" w:hAnsi="Times New Roman"/>
              <w:spacing w:val="-26"/>
              <w:w w:val="99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w w:val="99"/>
              <w:sz w:val="28"/>
              <w:szCs w:val="28"/>
              <w:lang w:val="nn-NO" w:eastAsia="nb-NO"/>
            </w:rPr>
            <w:t>E</w:t>
          </w:r>
          <w:r w:rsidRPr="00055440">
            <w:rPr>
              <w:rFonts w:ascii="Times New Roman" w:hAnsi="Times New Roman"/>
              <w:spacing w:val="-34"/>
              <w:sz w:val="28"/>
              <w:szCs w:val="28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sz w:val="28"/>
              <w:szCs w:val="28"/>
              <w:lang w:val="nn-NO" w:eastAsia="nb-NO"/>
            </w:rPr>
            <w:t>N</w:t>
          </w:r>
          <w:r w:rsidR="007B680B">
            <w:rPr>
              <w:rFonts w:ascii="Times New Roman" w:hAnsi="Times New Roman"/>
              <w:sz w:val="28"/>
              <w:szCs w:val="28"/>
              <w:lang w:val="nn-NO" w:eastAsia="nb-NO"/>
            </w:rPr>
            <w:tab/>
          </w:r>
          <w:r w:rsidRPr="007B680B">
            <w:rPr>
              <w:rFonts w:ascii="Times New Roman" w:hAnsi="Times New Roman"/>
              <w:i/>
              <w:iCs/>
              <w:spacing w:val="5"/>
              <w:sz w:val="23"/>
              <w:szCs w:val="23"/>
              <w:lang w:val="nn-NO" w:eastAsia="nb-NO"/>
            </w:rPr>
            <w:br/>
          </w:r>
          <w:r w:rsidRPr="00055440">
            <w:rPr>
              <w:rFonts w:ascii="Times New Roman" w:hAnsi="Times New Roman"/>
              <w:i/>
              <w:iCs/>
              <w:spacing w:val="5"/>
              <w:sz w:val="23"/>
              <w:szCs w:val="23"/>
              <w:lang w:val="nn-NO" w:eastAsia="nb-NO"/>
            </w:rPr>
            <w:t>……………………..</w:t>
          </w:r>
          <w:r w:rsidRPr="00055440">
            <w:rPr>
              <w:rFonts w:ascii="Times New Roman" w:hAnsi="Times New Roman"/>
              <w:i/>
              <w:iCs/>
              <w:spacing w:val="13"/>
              <w:sz w:val="23"/>
              <w:szCs w:val="23"/>
              <w:lang w:val="nn-NO" w:eastAsia="nb-NO"/>
            </w:rPr>
            <w:t xml:space="preserve"> </w:t>
          </w:r>
          <w:r w:rsidRPr="00055440">
            <w:rPr>
              <w:rFonts w:ascii="Times New Roman" w:hAnsi="Times New Roman"/>
              <w:i/>
              <w:iCs/>
              <w:spacing w:val="3"/>
              <w:sz w:val="23"/>
              <w:szCs w:val="23"/>
              <w:lang w:val="nn-NO" w:eastAsia="nb-NO"/>
            </w:rPr>
            <w:t>i</w:t>
          </w:r>
          <w:r w:rsidRPr="00055440">
            <w:rPr>
              <w:rFonts w:ascii="Times New Roman" w:hAnsi="Times New Roman"/>
              <w:i/>
              <w:iCs/>
              <w:spacing w:val="5"/>
              <w:sz w:val="23"/>
              <w:szCs w:val="23"/>
              <w:lang w:val="nn-NO" w:eastAsia="nb-NO"/>
            </w:rPr>
            <w:t>n</w:t>
          </w:r>
          <w:r w:rsidRPr="00055440">
            <w:rPr>
              <w:rFonts w:ascii="Times New Roman" w:hAnsi="Times New Roman"/>
              <w:i/>
              <w:iCs/>
              <w:spacing w:val="6"/>
              <w:sz w:val="23"/>
              <w:szCs w:val="23"/>
              <w:lang w:val="nn-NO" w:eastAsia="nb-NO"/>
            </w:rPr>
            <w:t>s</w:t>
          </w:r>
          <w:r w:rsidRPr="00055440">
            <w:rPr>
              <w:rFonts w:ascii="Times New Roman" w:hAnsi="Times New Roman"/>
              <w:i/>
              <w:iCs/>
              <w:spacing w:val="8"/>
              <w:sz w:val="23"/>
              <w:szCs w:val="23"/>
              <w:lang w:val="nn-NO" w:eastAsia="nb-NO"/>
            </w:rPr>
            <w:t>ti</w:t>
          </w:r>
          <w:r w:rsidRPr="00055440">
            <w:rPr>
              <w:rFonts w:ascii="Times New Roman" w:hAnsi="Times New Roman"/>
              <w:i/>
              <w:iCs/>
              <w:spacing w:val="3"/>
              <w:sz w:val="23"/>
              <w:szCs w:val="23"/>
              <w:lang w:val="nn-NO" w:eastAsia="nb-NO"/>
            </w:rPr>
            <w:t>t</w:t>
          </w:r>
          <w:r w:rsidRPr="00055440">
            <w:rPr>
              <w:rFonts w:ascii="Times New Roman" w:hAnsi="Times New Roman"/>
              <w:i/>
              <w:iCs/>
              <w:spacing w:val="5"/>
              <w:sz w:val="23"/>
              <w:szCs w:val="23"/>
              <w:lang w:val="nn-NO" w:eastAsia="nb-NO"/>
            </w:rPr>
            <w:t>u</w:t>
          </w:r>
          <w:r w:rsidRPr="00055440">
            <w:rPr>
              <w:rFonts w:ascii="Times New Roman" w:hAnsi="Times New Roman"/>
              <w:i/>
              <w:iCs/>
              <w:spacing w:val="8"/>
              <w:sz w:val="23"/>
              <w:szCs w:val="23"/>
              <w:lang w:val="nn-NO" w:eastAsia="nb-NO"/>
            </w:rPr>
            <w:t>t</w:t>
          </w:r>
          <w:r w:rsidRPr="00055440">
            <w:rPr>
              <w:rFonts w:ascii="Times New Roman" w:hAnsi="Times New Roman"/>
              <w:i/>
              <w:iCs/>
              <w:sz w:val="23"/>
              <w:szCs w:val="23"/>
              <w:lang w:val="nn-NO" w:eastAsia="nb-NO"/>
            </w:rPr>
            <w:t>t</w:t>
          </w:r>
        </w:p>
        <w:p w:rsidR="00D2689F" w:rsidRPr="00055440" w:rsidRDefault="00D2689F" w:rsidP="0005544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nn-NO" w:eastAsia="nb-NO"/>
            </w:rPr>
          </w:pPr>
        </w:p>
      </w:tc>
    </w:tr>
    <w:tr w:rsidR="00761A47" w:rsidRPr="0003594E" w:rsidTr="00BF54B5">
      <w:tc>
        <w:tcPr>
          <w:tcW w:w="9212" w:type="dxa"/>
          <w:gridSpan w:val="2"/>
          <w:shd w:val="clear" w:color="auto" w:fill="auto"/>
        </w:tcPr>
        <w:p w:rsidR="00761A47" w:rsidRPr="00B57A37" w:rsidRDefault="00761A47" w:rsidP="00BF54B5">
          <w:pPr>
            <w:autoSpaceDE w:val="0"/>
            <w:autoSpaceDN w:val="0"/>
            <w:adjustRightInd w:val="0"/>
            <w:spacing w:after="0" w:line="240" w:lineRule="auto"/>
            <w:ind w:right="-20"/>
            <w:jc w:val="right"/>
            <w:rPr>
              <w:rFonts w:ascii="Times New Roman" w:hAnsi="Times New Roman"/>
              <w:w w:val="99"/>
              <w:sz w:val="18"/>
              <w:szCs w:val="18"/>
              <w:lang w:val="nn-NO" w:eastAsia="nb-NO"/>
            </w:rPr>
          </w:pPr>
        </w:p>
      </w:tc>
    </w:tr>
  </w:tbl>
  <w:p w:rsidR="00D2689F" w:rsidRPr="00C041F6" w:rsidRDefault="00D2689F" w:rsidP="00C041F6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nn-NO" w:eastAsia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9F"/>
    <w:multiLevelType w:val="hybridMultilevel"/>
    <w:tmpl w:val="3F7839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1A8"/>
    <w:multiLevelType w:val="hybridMultilevel"/>
    <w:tmpl w:val="D4345288"/>
    <w:lvl w:ilvl="0" w:tplc="93CC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61A7"/>
    <w:multiLevelType w:val="hybridMultilevel"/>
    <w:tmpl w:val="82C67CC6"/>
    <w:lvl w:ilvl="0" w:tplc="0D6AF1E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42C7"/>
    <w:multiLevelType w:val="hybridMultilevel"/>
    <w:tmpl w:val="7728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3468"/>
    <w:multiLevelType w:val="hybridMultilevel"/>
    <w:tmpl w:val="7728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AF2"/>
    <w:multiLevelType w:val="hybridMultilevel"/>
    <w:tmpl w:val="1A42D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4AC7"/>
    <w:multiLevelType w:val="hybridMultilevel"/>
    <w:tmpl w:val="7728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63477"/>
    <w:multiLevelType w:val="hybridMultilevel"/>
    <w:tmpl w:val="F4169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1160A"/>
    <w:multiLevelType w:val="hybridMultilevel"/>
    <w:tmpl w:val="63B22A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43"/>
    <w:rsid w:val="0003594E"/>
    <w:rsid w:val="00055440"/>
    <w:rsid w:val="000A747F"/>
    <w:rsid w:val="000D431B"/>
    <w:rsid w:val="000F1FCB"/>
    <w:rsid w:val="001764E0"/>
    <w:rsid w:val="001D32C4"/>
    <w:rsid w:val="001E48CA"/>
    <w:rsid w:val="00256F26"/>
    <w:rsid w:val="00263ACE"/>
    <w:rsid w:val="002742A0"/>
    <w:rsid w:val="00291DAE"/>
    <w:rsid w:val="002A4EB9"/>
    <w:rsid w:val="00323A8B"/>
    <w:rsid w:val="0033569B"/>
    <w:rsid w:val="00377045"/>
    <w:rsid w:val="003B66B2"/>
    <w:rsid w:val="004071E9"/>
    <w:rsid w:val="00485201"/>
    <w:rsid w:val="004F6610"/>
    <w:rsid w:val="00584443"/>
    <w:rsid w:val="005C4C6E"/>
    <w:rsid w:val="005D4A1C"/>
    <w:rsid w:val="006023A5"/>
    <w:rsid w:val="00621051"/>
    <w:rsid w:val="006859F2"/>
    <w:rsid w:val="00761A47"/>
    <w:rsid w:val="00771443"/>
    <w:rsid w:val="00777023"/>
    <w:rsid w:val="007A2F4A"/>
    <w:rsid w:val="007B680B"/>
    <w:rsid w:val="007C4EEE"/>
    <w:rsid w:val="00890F57"/>
    <w:rsid w:val="009640C0"/>
    <w:rsid w:val="009902EF"/>
    <w:rsid w:val="009A134E"/>
    <w:rsid w:val="009B2E29"/>
    <w:rsid w:val="009C5D91"/>
    <w:rsid w:val="00A76514"/>
    <w:rsid w:val="00AC1FAF"/>
    <w:rsid w:val="00AC64F4"/>
    <w:rsid w:val="00AF1A70"/>
    <w:rsid w:val="00B57A37"/>
    <w:rsid w:val="00B923E4"/>
    <w:rsid w:val="00BF54B5"/>
    <w:rsid w:val="00C041F6"/>
    <w:rsid w:val="00C93323"/>
    <w:rsid w:val="00CF5184"/>
    <w:rsid w:val="00D00401"/>
    <w:rsid w:val="00D2689F"/>
    <w:rsid w:val="00D86E1F"/>
    <w:rsid w:val="00E15CDA"/>
    <w:rsid w:val="00E51338"/>
    <w:rsid w:val="00E52BA4"/>
    <w:rsid w:val="00E8037A"/>
    <w:rsid w:val="00ED6B8E"/>
    <w:rsid w:val="00EE526B"/>
    <w:rsid w:val="00F10A82"/>
    <w:rsid w:val="00F2002A"/>
    <w:rsid w:val="00F36089"/>
    <w:rsid w:val="00F75641"/>
    <w:rsid w:val="00F80165"/>
    <w:rsid w:val="00F855A7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84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844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8444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844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84443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8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1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10A82"/>
    <w:rPr>
      <w:rFonts w:ascii="Tahoma" w:hAnsi="Tahoma" w:cs="Tahoma"/>
      <w:sz w:val="16"/>
      <w:szCs w:val="16"/>
      <w:lang w:eastAsia="en-US"/>
    </w:rPr>
  </w:style>
  <w:style w:type="paragraph" w:customStyle="1" w:styleId="Fortekstliten">
    <w:name w:val="Fortekst liten"/>
    <w:basedOn w:val="Normal"/>
    <w:link w:val="FortekstlitenTegn"/>
    <w:rsid w:val="005D4A1C"/>
    <w:pPr>
      <w:spacing w:after="40" w:line="240" w:lineRule="exact"/>
    </w:pPr>
    <w:rPr>
      <w:rFonts w:ascii="Arial" w:eastAsia="Times New Roman" w:hAnsi="Arial"/>
      <w:color w:val="000000"/>
      <w:sz w:val="16"/>
      <w:lang w:eastAsia="nb-NO"/>
    </w:rPr>
  </w:style>
  <w:style w:type="character" w:customStyle="1" w:styleId="FortekstlitenTegn">
    <w:name w:val="Fortekst liten Tegn"/>
    <w:link w:val="Fortekstliten"/>
    <w:rsid w:val="005D4A1C"/>
    <w:rPr>
      <w:rFonts w:ascii="Arial" w:eastAsia="Times New Roman" w:hAnsi="Arial"/>
      <w:color w:val="000000"/>
      <w:sz w:val="16"/>
      <w:szCs w:val="22"/>
    </w:rPr>
  </w:style>
  <w:style w:type="paragraph" w:styleId="Avsenderadresse">
    <w:name w:val="envelope return"/>
    <w:rsid w:val="005D4A1C"/>
    <w:pPr>
      <w:spacing w:line="200" w:lineRule="exact"/>
    </w:pPr>
    <w:rPr>
      <w:rFonts w:ascii="Times New Roman" w:eastAsia="Times New Roman" w:hAnsi="Times New Roman" w:cs="Arial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84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844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8444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844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84443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8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1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10A82"/>
    <w:rPr>
      <w:rFonts w:ascii="Tahoma" w:hAnsi="Tahoma" w:cs="Tahoma"/>
      <w:sz w:val="16"/>
      <w:szCs w:val="16"/>
      <w:lang w:eastAsia="en-US"/>
    </w:rPr>
  </w:style>
  <w:style w:type="paragraph" w:customStyle="1" w:styleId="Fortekstliten">
    <w:name w:val="Fortekst liten"/>
    <w:basedOn w:val="Normal"/>
    <w:link w:val="FortekstlitenTegn"/>
    <w:rsid w:val="005D4A1C"/>
    <w:pPr>
      <w:spacing w:after="40" w:line="240" w:lineRule="exact"/>
    </w:pPr>
    <w:rPr>
      <w:rFonts w:ascii="Arial" w:eastAsia="Times New Roman" w:hAnsi="Arial"/>
      <w:color w:val="000000"/>
      <w:sz w:val="16"/>
      <w:lang w:eastAsia="nb-NO"/>
    </w:rPr>
  </w:style>
  <w:style w:type="character" w:customStyle="1" w:styleId="FortekstlitenTegn">
    <w:name w:val="Fortekst liten Tegn"/>
    <w:link w:val="Fortekstliten"/>
    <w:rsid w:val="005D4A1C"/>
    <w:rPr>
      <w:rFonts w:ascii="Arial" w:eastAsia="Times New Roman" w:hAnsi="Arial"/>
      <w:color w:val="000000"/>
      <w:sz w:val="16"/>
      <w:szCs w:val="22"/>
    </w:rPr>
  </w:style>
  <w:style w:type="paragraph" w:styleId="Avsenderadresse">
    <w:name w:val="envelope return"/>
    <w:rsid w:val="005D4A1C"/>
    <w:pPr>
      <w:spacing w:line="200" w:lineRule="exact"/>
    </w:pPr>
    <w:rPr>
      <w:rFonts w:ascii="Times New Roman" w:eastAsia="Times New Roman" w:hAnsi="Times New Roman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2B10CF8C.dotm</Template>
  <TotalTime>1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Anette Stevnebø</cp:lastModifiedBy>
  <cp:revision>2</cp:revision>
  <cp:lastPrinted>2015-04-16T12:33:00Z</cp:lastPrinted>
  <dcterms:created xsi:type="dcterms:W3CDTF">2015-06-26T11:03:00Z</dcterms:created>
  <dcterms:modified xsi:type="dcterms:W3CDTF">2015-06-26T11:03:00Z</dcterms:modified>
</cp:coreProperties>
</file>