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8940" w14:textId="7CD29EB4" w:rsidR="0078215D" w:rsidRPr="00806681" w:rsidRDefault="000E0C0E" w:rsidP="00806681">
      <w:pPr>
        <w:pStyle w:val="Ingenmellomrom"/>
        <w:rPr>
          <w:b/>
          <w:color w:val="FF0000"/>
        </w:rPr>
      </w:pPr>
      <w:r w:rsidRPr="00B5171C">
        <w:rPr>
          <w:b/>
          <w:color w:val="00B050"/>
          <w:sz w:val="24"/>
          <w:szCs w:val="24"/>
        </w:rPr>
        <w:t>GEOV105 I</w:t>
      </w:r>
      <w:r w:rsidR="0074593E" w:rsidRPr="00B5171C">
        <w:rPr>
          <w:b/>
          <w:color w:val="00B050"/>
          <w:sz w:val="24"/>
          <w:szCs w:val="24"/>
        </w:rPr>
        <w:t>nnføring</w:t>
      </w:r>
      <w:r w:rsidRPr="00B5171C">
        <w:rPr>
          <w:b/>
          <w:color w:val="00B050"/>
          <w:sz w:val="24"/>
          <w:szCs w:val="24"/>
        </w:rPr>
        <w:t xml:space="preserve"> i historisk geologi</w:t>
      </w:r>
      <w:r w:rsidR="00705D19" w:rsidRPr="00B5171C">
        <w:rPr>
          <w:b/>
          <w:color w:val="FF0000"/>
          <w:sz w:val="24"/>
          <w:szCs w:val="24"/>
        </w:rPr>
        <w:tab/>
      </w:r>
      <w:r w:rsidR="00806681" w:rsidRPr="00806681">
        <w:rPr>
          <w:color w:val="FF0000"/>
        </w:rPr>
        <w:t>Merk: utkast på bokmål, ikke konferert med medunderviser</w:t>
      </w:r>
    </w:p>
    <w:p w14:paraId="54F45621" w14:textId="77777777" w:rsidR="000E0C0E" w:rsidRDefault="000E0C0E" w:rsidP="000E0C0E">
      <w:pPr>
        <w:pStyle w:val="Ingenmellomrom"/>
        <w:jc w:val="both"/>
      </w:pPr>
    </w:p>
    <w:p w14:paraId="3C990DE0" w14:textId="77777777" w:rsidR="000E0C0E" w:rsidRPr="00386F96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Mål og innhold</w:t>
      </w:r>
    </w:p>
    <w:p w14:paraId="56B614B4" w14:textId="77777777" w:rsidR="00386F96" w:rsidRPr="00806681" w:rsidRDefault="00386F96" w:rsidP="00386F96">
      <w:pPr>
        <w:pStyle w:val="Ingenmellomrom"/>
        <w:jc w:val="both"/>
        <w:rPr>
          <w:i/>
          <w:lang w:val="nn-NO"/>
        </w:rPr>
      </w:pPr>
      <w:r w:rsidRPr="00806681">
        <w:rPr>
          <w:i/>
          <w:lang w:val="nn-NO"/>
        </w:rPr>
        <w:t>Mål:</w:t>
      </w:r>
    </w:p>
    <w:p w14:paraId="4D7C6890" w14:textId="2AEB646A" w:rsidR="001E26B6" w:rsidRDefault="00705D19" w:rsidP="00386F96">
      <w:pPr>
        <w:pStyle w:val="Ingenmellomrom"/>
        <w:jc w:val="both"/>
      </w:pPr>
      <w:r>
        <w:t xml:space="preserve">Jordens bergarter og jordskorpens struktur utgjør et omfattende arkiv som forteller om planetens og livets historie. Emnet har som mål å gi en innføring i jorden som et </w:t>
      </w:r>
      <w:proofErr w:type="spellStart"/>
      <w:r>
        <w:t>geosystem</w:t>
      </w:r>
      <w:proofErr w:type="spellEnd"/>
      <w:r>
        <w:t xml:space="preserve"> med vekselvirkinger mellom litosfære, atmosfære, hydrosfære og biosfære</w:t>
      </w:r>
      <w:r w:rsidR="001E26B6">
        <w:t xml:space="preserve">. Dette er et komplekst system med en lang historie. Endringer i de vekselvirkende prosessene har korttids- og langtidskonsekvenser som kan modelleres for fortiden og fremtiden. </w:t>
      </w:r>
      <w:r>
        <w:t>Emnet skal formidle forståel</w:t>
      </w:r>
      <w:r w:rsidR="001E26B6">
        <w:t xml:space="preserve">se for grunnleggende stratigrafiske prinsipper, dokumenterte storskala endringer, samt menneskets plass i, og innvirkning på, </w:t>
      </w:r>
      <w:proofErr w:type="spellStart"/>
      <w:r w:rsidR="001E26B6">
        <w:t>geosystemet</w:t>
      </w:r>
      <w:proofErr w:type="spellEnd"/>
      <w:r w:rsidR="001E26B6">
        <w:t xml:space="preserve">. </w:t>
      </w:r>
    </w:p>
    <w:p w14:paraId="21EBDB38" w14:textId="77777777" w:rsidR="00386F96" w:rsidRPr="00705D19" w:rsidRDefault="00386F96" w:rsidP="00386F96">
      <w:pPr>
        <w:pStyle w:val="Ingenmellomrom"/>
        <w:jc w:val="both"/>
      </w:pPr>
    </w:p>
    <w:p w14:paraId="7045C649" w14:textId="77777777" w:rsidR="00386F96" w:rsidRPr="00806681" w:rsidRDefault="00386F96" w:rsidP="00386F96">
      <w:pPr>
        <w:pStyle w:val="Ingenmellomrom"/>
        <w:jc w:val="both"/>
        <w:rPr>
          <w:i/>
          <w:lang w:val="nn-NO"/>
        </w:rPr>
      </w:pPr>
      <w:r w:rsidRPr="00806681">
        <w:rPr>
          <w:i/>
          <w:lang w:val="nn-NO"/>
        </w:rPr>
        <w:t xml:space="preserve">Innhald: </w:t>
      </w:r>
    </w:p>
    <w:p w14:paraId="3FD4E1A5" w14:textId="05CEB53A" w:rsidR="000E0C0E" w:rsidRPr="00B5171C" w:rsidRDefault="001E26B6" w:rsidP="00386F96">
      <w:pPr>
        <w:pStyle w:val="Ingenmellomrom"/>
        <w:jc w:val="both"/>
      </w:pPr>
      <w:r w:rsidRPr="00B5171C">
        <w:t xml:space="preserve">Emnet tar opp tema som livets utvikling på jorden, </w:t>
      </w:r>
      <w:r w:rsidR="00B5171C" w:rsidRPr="00B5171C">
        <w:t xml:space="preserve">viktige fossilgrupper, </w:t>
      </w:r>
      <w:r w:rsidR="00720364">
        <w:t>litosfærens globale utvikling (</w:t>
      </w:r>
      <w:r w:rsidR="00B5171C" w:rsidRPr="00B5171C">
        <w:t xml:space="preserve">eks. kontinentaldrift, spredning og </w:t>
      </w:r>
      <w:proofErr w:type="spellStart"/>
      <w:r w:rsidR="00B5171C" w:rsidRPr="00B5171C">
        <w:t>subduksjon</w:t>
      </w:r>
      <w:proofErr w:type="spellEnd"/>
      <w:r w:rsidR="00B5171C" w:rsidRPr="00B5171C">
        <w:t xml:space="preserve"> av </w:t>
      </w:r>
      <w:proofErr w:type="spellStart"/>
      <w:r w:rsidR="00B5171C" w:rsidRPr="00B5171C">
        <w:t>oseansk</w:t>
      </w:r>
      <w:proofErr w:type="spellEnd"/>
      <w:r w:rsidR="00B5171C" w:rsidRPr="00B5171C">
        <w:t xml:space="preserve"> skorpe, fjellkjededannelser) og ledsagende storskala endringer i </w:t>
      </w:r>
      <w:proofErr w:type="spellStart"/>
      <w:r w:rsidR="00B5171C" w:rsidRPr="00B5171C">
        <w:t>paleogeografi</w:t>
      </w:r>
      <w:proofErr w:type="spellEnd"/>
      <w:r w:rsidR="00B5171C" w:rsidRPr="00B5171C">
        <w:t xml:space="preserve"> og klima med Nord-Amerika og Europa som regionale eksempler), Norges geologiske utvikling (fastlandet, sokkelen, Svalbard) fra prekambrium til i dag, samt regionale dannelser av viktige naturressurser (f.eks. kull, olje, gass). </w:t>
      </w:r>
    </w:p>
    <w:p w14:paraId="64E14BFC" w14:textId="66B6E18D" w:rsidR="000E0C0E" w:rsidRPr="00B5171C" w:rsidRDefault="00450F08" w:rsidP="000E0C0E">
      <w:pPr>
        <w:pStyle w:val="Ingenmellomrom"/>
        <w:jc w:val="both"/>
        <w:rPr>
          <w:sz w:val="20"/>
          <w:szCs w:val="20"/>
        </w:rPr>
      </w:pPr>
      <w:r w:rsidRPr="00450F08">
        <w:rPr>
          <w:sz w:val="20"/>
          <w:szCs w:val="20"/>
          <w:highlight w:val="yellow"/>
        </w:rPr>
        <w:t xml:space="preserve">Forelesninger, øvelser, seminar, ekskursjon, quiz på </w:t>
      </w:r>
      <w:proofErr w:type="spellStart"/>
      <w:r w:rsidRPr="00450F08">
        <w:rPr>
          <w:sz w:val="20"/>
          <w:szCs w:val="20"/>
          <w:highlight w:val="yellow"/>
        </w:rPr>
        <w:t>MittUiB</w:t>
      </w:r>
      <w:proofErr w:type="spellEnd"/>
    </w:p>
    <w:p w14:paraId="77740287" w14:textId="77777777" w:rsidR="000E0C0E" w:rsidRPr="00B5171C" w:rsidRDefault="000E0C0E" w:rsidP="000E0C0E">
      <w:pPr>
        <w:pStyle w:val="Ingenmellomrom"/>
        <w:jc w:val="both"/>
        <w:rPr>
          <w:sz w:val="20"/>
          <w:szCs w:val="20"/>
        </w:rPr>
      </w:pPr>
    </w:p>
    <w:p w14:paraId="3891E25D" w14:textId="77777777" w:rsidR="000E0C0E" w:rsidRPr="00386F96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Læringsutbytte</w:t>
      </w:r>
    </w:p>
    <w:p w14:paraId="2A3141C4" w14:textId="77777777" w:rsidR="00386F96" w:rsidRPr="00386F96" w:rsidRDefault="00386F96" w:rsidP="00386F96">
      <w:pPr>
        <w:pStyle w:val="Ingenmellomrom"/>
        <w:jc w:val="both"/>
        <w:rPr>
          <w:i/>
        </w:rPr>
      </w:pPr>
      <w:r w:rsidRPr="00386F96">
        <w:rPr>
          <w:i/>
        </w:rPr>
        <w:t xml:space="preserve">Studenten skal ved avslutta emne ha </w:t>
      </w:r>
      <w:proofErr w:type="spellStart"/>
      <w:r w:rsidRPr="00386F96">
        <w:rPr>
          <w:i/>
        </w:rPr>
        <w:t>følgjande</w:t>
      </w:r>
      <w:proofErr w:type="spellEnd"/>
      <w:r w:rsidRPr="00386F96">
        <w:rPr>
          <w:i/>
        </w:rPr>
        <w:t xml:space="preserve"> </w:t>
      </w:r>
      <w:proofErr w:type="spellStart"/>
      <w:r w:rsidRPr="00386F96">
        <w:rPr>
          <w:i/>
        </w:rPr>
        <w:t>læringsutbyte</w:t>
      </w:r>
      <w:proofErr w:type="spellEnd"/>
      <w:r w:rsidRPr="00386F96">
        <w:rPr>
          <w:i/>
        </w:rPr>
        <w:t xml:space="preserve"> definert i </w:t>
      </w:r>
      <w:proofErr w:type="spellStart"/>
      <w:r w:rsidRPr="00386F96">
        <w:rPr>
          <w:i/>
        </w:rPr>
        <w:t>kunnskapar</w:t>
      </w:r>
      <w:proofErr w:type="spellEnd"/>
      <w:r w:rsidRPr="00386F96">
        <w:rPr>
          <w:i/>
        </w:rPr>
        <w:t xml:space="preserve">, </w:t>
      </w:r>
      <w:proofErr w:type="spellStart"/>
      <w:r w:rsidRPr="00386F96">
        <w:rPr>
          <w:i/>
        </w:rPr>
        <w:t>ferdigheiter</w:t>
      </w:r>
      <w:proofErr w:type="spellEnd"/>
      <w:r w:rsidRPr="00386F96">
        <w:rPr>
          <w:i/>
        </w:rPr>
        <w:t xml:space="preserve"> og generell kompetanse:  </w:t>
      </w:r>
    </w:p>
    <w:p w14:paraId="3EB4B4A0" w14:textId="77777777" w:rsidR="000E0C0E" w:rsidRPr="00B5171C" w:rsidRDefault="000E0C0E" w:rsidP="000E0C0E">
      <w:pPr>
        <w:pStyle w:val="Ingenmellomrom"/>
        <w:jc w:val="both"/>
        <w:rPr>
          <w:sz w:val="20"/>
          <w:szCs w:val="20"/>
        </w:rPr>
      </w:pPr>
    </w:p>
    <w:p w14:paraId="35822F59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Kunnskaper</w:t>
      </w:r>
    </w:p>
    <w:p w14:paraId="5E5F3F46" w14:textId="77777777" w:rsidR="00386F96" w:rsidRDefault="00386F96" w:rsidP="000E0C0E">
      <w:pPr>
        <w:pStyle w:val="Ingenmellomrom"/>
        <w:jc w:val="both"/>
      </w:pPr>
      <w:r>
        <w:t xml:space="preserve">Studenten </w:t>
      </w:r>
    </w:p>
    <w:p w14:paraId="070B4763" w14:textId="1F8B94A9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forklare</w:t>
      </w:r>
      <w:r w:rsidR="000E0C0E">
        <w:t xml:space="preserve"> sentrale begrep, definisjoner og teorier (eks. geologisk tid, platetektonikk, </w:t>
      </w:r>
      <w:proofErr w:type="spellStart"/>
      <w:r w:rsidR="000E0C0E">
        <w:t>geosystemet</w:t>
      </w:r>
      <w:proofErr w:type="spellEnd"/>
      <w:r w:rsidR="000E0C0E">
        <w:t>, geobiologi)</w:t>
      </w:r>
    </w:p>
    <w:p w14:paraId="56BE441B" w14:textId="4528CD3F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forklare</w:t>
      </w:r>
      <w:r w:rsidR="000E0C0E">
        <w:t xml:space="preserve"> hvordan </w:t>
      </w:r>
      <w:proofErr w:type="spellStart"/>
      <w:r w:rsidR="000E0C0E">
        <w:t>geo</w:t>
      </w:r>
      <w:proofErr w:type="spellEnd"/>
      <w:r w:rsidR="000E0C0E">
        <w:t>- og biosfæren kan påvirke hverandre</w:t>
      </w:r>
    </w:p>
    <w:p w14:paraId="5C47A0EA" w14:textId="0733E6E6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demonstrere</w:t>
      </w:r>
      <w:r w:rsidR="000E0C0E">
        <w:t xml:space="preserve"> hvordan den geologiske tabellen er organisert hierarkisk og sys</w:t>
      </w:r>
      <w:r w:rsidR="00720364">
        <w:t>tematisk</w:t>
      </w:r>
    </w:p>
    <w:p w14:paraId="42F51A6F" w14:textId="0907986A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drøfte</w:t>
      </w:r>
      <w:r w:rsidR="000E0C0E">
        <w:t xml:space="preserve"> den geologiske tabellens historie og utarbeiding</w:t>
      </w:r>
    </w:p>
    <w:p w14:paraId="5003DD9A" w14:textId="10E639A3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diskutere</w:t>
      </w:r>
      <w:r w:rsidR="000E0C0E">
        <w:t xml:space="preserve"> hvordan platebevegelser fører til fjellkjededannelse, dannelse av superkontinenter, samt o</w:t>
      </w:r>
      <w:r w:rsidR="00720364">
        <w:t>ppdeling og bevegelse av plater</w:t>
      </w:r>
    </w:p>
    <w:p w14:paraId="3F594F83" w14:textId="5E70BED0" w:rsidR="000E0C0E" w:rsidRDefault="00BE6C93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gjengi</w:t>
      </w:r>
      <w:r w:rsidR="000E0C0E">
        <w:t xml:space="preserve"> hovedtrekkene i livets opprinnelse og utvikling på jorden, samt hovedtrekkene til fossilrekken</w:t>
      </w:r>
    </w:p>
    <w:p w14:paraId="604C2403" w14:textId="77777777" w:rsidR="000E0C0E" w:rsidRPr="00B5171C" w:rsidRDefault="000E0C0E" w:rsidP="000E0C0E">
      <w:pPr>
        <w:pStyle w:val="Ingenmellomrom"/>
        <w:jc w:val="both"/>
        <w:rPr>
          <w:sz w:val="20"/>
          <w:szCs w:val="20"/>
        </w:rPr>
      </w:pPr>
    </w:p>
    <w:p w14:paraId="640E759B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Ferdigheter</w:t>
      </w:r>
    </w:p>
    <w:p w14:paraId="19C2B871" w14:textId="77777777" w:rsidR="00386F96" w:rsidRDefault="00386F96" w:rsidP="000E0C0E">
      <w:pPr>
        <w:pStyle w:val="Ingenmellomrom"/>
        <w:jc w:val="both"/>
      </w:pPr>
      <w:r>
        <w:t>Studenten</w:t>
      </w:r>
    </w:p>
    <w:p w14:paraId="5E2A8790" w14:textId="167665CB" w:rsidR="000E0C0E" w:rsidRDefault="00BE6C93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gjennomføre</w:t>
      </w:r>
      <w:r w:rsidR="000E0C0E">
        <w:t xml:space="preserve"> enkle regneoppgaver og beregninger innen datering av geologisk materiale, blant annet ved bruk av regneark</w:t>
      </w:r>
    </w:p>
    <w:p w14:paraId="209F8837" w14:textId="10F7D5A9" w:rsidR="000E0C0E" w:rsidRDefault="00BE6C93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tolke</w:t>
      </w:r>
      <w:r w:rsidR="000E0C0E">
        <w:t xml:space="preserve"> (lese og forklare) grafer</w:t>
      </w:r>
      <w:r w:rsidR="00450F08">
        <w:t xml:space="preserve"> og figurer</w:t>
      </w:r>
      <w:r w:rsidR="000E0C0E">
        <w:t xml:space="preserve"> med </w:t>
      </w:r>
      <w:proofErr w:type="spellStart"/>
      <w:r w:rsidR="000E0C0E">
        <w:t>geosystemdata</w:t>
      </w:r>
      <w:proofErr w:type="spellEnd"/>
    </w:p>
    <w:p w14:paraId="233964D9" w14:textId="0A82DCCA" w:rsidR="000E0C0E" w:rsidRDefault="00BE6C93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450F08">
        <w:rPr>
          <w:b/>
        </w:rPr>
        <w:t>gjennomføre</w:t>
      </w:r>
      <w:r w:rsidR="000E0C0E">
        <w:t xml:space="preserve"> enkle søk etter relevant geovitenskapelig litteratur, samt anvende korrekt kildehenvisning</w:t>
      </w:r>
    </w:p>
    <w:p w14:paraId="6BDE9B84" w14:textId="77777777" w:rsidR="000E0C0E" w:rsidRPr="00B5171C" w:rsidRDefault="000E0C0E" w:rsidP="000E0C0E">
      <w:pPr>
        <w:pStyle w:val="Ingenmellomrom"/>
        <w:jc w:val="both"/>
        <w:rPr>
          <w:sz w:val="20"/>
          <w:szCs w:val="20"/>
        </w:rPr>
      </w:pPr>
    </w:p>
    <w:p w14:paraId="56010A1E" w14:textId="77777777" w:rsidR="000E0C0E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Generell kompetanse</w:t>
      </w:r>
    </w:p>
    <w:p w14:paraId="044C068D" w14:textId="73A41487" w:rsidR="00BE6C93" w:rsidRPr="00BE6C93" w:rsidRDefault="00BE6C93" w:rsidP="000E0C0E">
      <w:pPr>
        <w:pStyle w:val="Ingenmellomrom"/>
        <w:jc w:val="both"/>
      </w:pPr>
      <w:r w:rsidRPr="00BE6C93">
        <w:t xml:space="preserve">Studenten </w:t>
      </w:r>
    </w:p>
    <w:p w14:paraId="00EE01C9" w14:textId="0ECC7C67" w:rsidR="000E0C0E" w:rsidRDefault="00BE6C93" w:rsidP="00386F96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="000E0C0E">
        <w:t xml:space="preserve">an anvende et presist geologisk fagspråk til å beskrive og </w:t>
      </w:r>
      <w:r w:rsidR="00720364">
        <w:t xml:space="preserve">diskutere geologiske prosesser </w:t>
      </w:r>
      <w:r w:rsidR="000E0C0E">
        <w:t xml:space="preserve">og </w:t>
      </w:r>
      <w:r w:rsidR="00720364">
        <w:t>hendelse</w:t>
      </w:r>
      <w:r w:rsidR="00450F08">
        <w:t>r</w:t>
      </w:r>
      <w:bookmarkStart w:id="0" w:name="_GoBack"/>
      <w:bookmarkEnd w:id="0"/>
    </w:p>
    <w:p w14:paraId="45C72A2D" w14:textId="27BBA187" w:rsidR="000E0C0E" w:rsidRDefault="00BE6C93" w:rsidP="00386F96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="000E0C0E">
        <w:t xml:space="preserve">an sammenligne og drøfte forskjellige geologiske hendelser som involverer både </w:t>
      </w:r>
      <w:proofErr w:type="spellStart"/>
      <w:r w:rsidR="000E0C0E">
        <w:t>geosfæren</w:t>
      </w:r>
      <w:proofErr w:type="spellEnd"/>
      <w:r w:rsidR="000E0C0E">
        <w:t xml:space="preserve"> og biosfæren</w:t>
      </w:r>
    </w:p>
    <w:p w14:paraId="37E8D16B" w14:textId="349EB0B1" w:rsidR="00B5171C" w:rsidRDefault="00BE6C93" w:rsidP="00B5171C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="000E0C0E">
        <w:t xml:space="preserve">an gjenkjenne og diskutere koblinger mellom </w:t>
      </w:r>
      <w:proofErr w:type="spellStart"/>
      <w:r w:rsidR="000E0C0E">
        <w:t>geo</w:t>
      </w:r>
      <w:proofErr w:type="spellEnd"/>
      <w:r w:rsidR="000E0C0E">
        <w:t>- og biosfære i beskrivelser av storskala hendelser i jordens historie</w:t>
      </w:r>
    </w:p>
    <w:p w14:paraId="54942E2E" w14:textId="77777777" w:rsidR="00B5171C" w:rsidRPr="00B5171C" w:rsidRDefault="00B5171C" w:rsidP="00B5171C">
      <w:pPr>
        <w:pStyle w:val="Ingenmellomrom"/>
        <w:jc w:val="both"/>
        <w:rPr>
          <w:sz w:val="20"/>
          <w:szCs w:val="20"/>
        </w:rPr>
      </w:pPr>
    </w:p>
    <w:p w14:paraId="53BC834F" w14:textId="70EF2E26" w:rsidR="00B5171C" w:rsidRPr="00B5171C" w:rsidRDefault="00586635" w:rsidP="00B5171C">
      <w:pPr>
        <w:pStyle w:val="Ingenmellomrom"/>
        <w:jc w:val="both"/>
        <w:rPr>
          <w:b/>
        </w:rPr>
      </w:pPr>
      <w:r>
        <w:rPr>
          <w:b/>
        </w:rPr>
        <w:t>Obligatorisk undervisningsaktivitet/ obligatoriske</w:t>
      </w:r>
      <w:r w:rsidR="00B5171C" w:rsidRPr="00B5171C">
        <w:rPr>
          <w:b/>
        </w:rPr>
        <w:t xml:space="preserve"> arbeidskrav: </w:t>
      </w:r>
    </w:p>
    <w:p w14:paraId="79FA0381" w14:textId="44452B8E" w:rsidR="00B5171C" w:rsidRDefault="00B5171C" w:rsidP="00B5171C">
      <w:pPr>
        <w:pStyle w:val="Ingenmellomrom"/>
        <w:jc w:val="both"/>
      </w:pPr>
      <w:r>
        <w:t xml:space="preserve">Deltagelse på øvelser og innlevering av oppgaver, deltagelse på seminar og innlevering av tekster, deltagelse på ekskursjon og innlevering av ekskursjonsrapport. </w:t>
      </w:r>
    </w:p>
    <w:p w14:paraId="6795A522" w14:textId="77777777" w:rsidR="00720364" w:rsidRPr="00806681" w:rsidRDefault="00720364" w:rsidP="00B5171C">
      <w:pPr>
        <w:pStyle w:val="Ingenmellomrom"/>
        <w:jc w:val="both"/>
      </w:pPr>
    </w:p>
    <w:p w14:paraId="07655C69" w14:textId="4071C4BF" w:rsidR="00B5171C" w:rsidRDefault="00B5171C" w:rsidP="00B5171C">
      <w:pPr>
        <w:pStyle w:val="Ingenmellomrom"/>
        <w:jc w:val="both"/>
      </w:pPr>
      <w:r w:rsidRPr="00B5171C">
        <w:rPr>
          <w:b/>
        </w:rPr>
        <w:t>Vurderingsform:</w:t>
      </w:r>
      <w:r>
        <w:t xml:space="preserve"> mappevurdering</w:t>
      </w:r>
      <w:r w:rsidR="00720364">
        <w:t xml:space="preserve">, </w:t>
      </w:r>
      <w:r w:rsidR="00720364" w:rsidRPr="00720364">
        <w:t>øvelser (50 %), seminar (25 %), ekskursjonsrapport (25 %)</w:t>
      </w:r>
      <w:r>
        <w:t>, A-F</w:t>
      </w:r>
    </w:p>
    <w:p w14:paraId="2CA4B556" w14:textId="5C9F093D" w:rsidR="00806681" w:rsidRDefault="00B233DC" w:rsidP="00B5171C">
      <w:pPr>
        <w:pStyle w:val="Ingenmellomrom"/>
        <w:jc w:val="both"/>
      </w:pPr>
      <w:r w:rsidRPr="00B233DC">
        <w:rPr>
          <w:noProof/>
          <w:lang w:eastAsia="nb-NO"/>
        </w:rPr>
        <w:lastRenderedPageBreak/>
        <w:drawing>
          <wp:inline distT="0" distB="0" distL="0" distR="0" wp14:anchorId="37593D60" wp14:editId="26C8C208">
            <wp:extent cx="9092495" cy="5838704"/>
            <wp:effectExtent l="7620" t="0" r="254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2073" cy="58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681" w:rsidSect="000E0C0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E"/>
    <w:rsid w:val="000E0C0E"/>
    <w:rsid w:val="001E26B6"/>
    <w:rsid w:val="00350AAA"/>
    <w:rsid w:val="00386F96"/>
    <w:rsid w:val="003E4121"/>
    <w:rsid w:val="00450F08"/>
    <w:rsid w:val="00586635"/>
    <w:rsid w:val="00705D19"/>
    <w:rsid w:val="00720364"/>
    <w:rsid w:val="0074593E"/>
    <w:rsid w:val="0078215D"/>
    <w:rsid w:val="00806681"/>
    <w:rsid w:val="008A5CD1"/>
    <w:rsid w:val="00A25CAA"/>
    <w:rsid w:val="00B233DC"/>
    <w:rsid w:val="00B5171C"/>
    <w:rsid w:val="00BE6C93"/>
    <w:rsid w:val="00D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F43E9E24.dotm</Template>
  <TotalTime>68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11</cp:revision>
  <cp:lastPrinted>2017-02-08T13:32:00Z</cp:lastPrinted>
  <dcterms:created xsi:type="dcterms:W3CDTF">2017-02-02T11:50:00Z</dcterms:created>
  <dcterms:modified xsi:type="dcterms:W3CDTF">2017-02-08T15:19:00Z</dcterms:modified>
</cp:coreProperties>
</file>