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67" w:rsidRDefault="00CB1867" w:rsidP="00CB1867">
      <w:pPr>
        <w:rPr>
          <w:b/>
          <w:szCs w:val="24"/>
        </w:rPr>
      </w:pPr>
      <w:r w:rsidRPr="00435A0D">
        <w:rPr>
          <w:b/>
          <w:szCs w:val="24"/>
        </w:rPr>
        <w:t>Del III: Milepælsplan for masterstudi</w:t>
      </w:r>
      <w:r>
        <w:rPr>
          <w:b/>
          <w:szCs w:val="24"/>
        </w:rPr>
        <w:t>et</w:t>
      </w:r>
    </w:p>
    <w:p w:rsidR="00CB1867" w:rsidRDefault="00CB1867" w:rsidP="00CB1867">
      <w:pPr>
        <w:rPr>
          <w:b/>
          <w:szCs w:val="24"/>
        </w:rPr>
      </w:pPr>
    </w:p>
    <w:p w:rsidR="00CB1867" w:rsidRPr="00DC3273" w:rsidRDefault="00CB1867" w:rsidP="00CB1867">
      <w:pPr>
        <w:rPr>
          <w:rFonts w:ascii="Swiss" w:hAnsi="Swiss"/>
          <w:b/>
          <w:sz w:val="20"/>
        </w:rPr>
      </w:pPr>
      <w:r w:rsidRPr="00DC3273">
        <w:rPr>
          <w:rFonts w:ascii="Swiss" w:hAnsi="Swiss"/>
          <w:b/>
          <w:sz w:val="20"/>
        </w:rPr>
        <w:t>S</w:t>
      </w:r>
      <w:r w:rsidRPr="00435A0D">
        <w:rPr>
          <w:rFonts w:ascii="Swiss" w:hAnsi="Swiss"/>
          <w:b/>
          <w:sz w:val="20"/>
        </w:rPr>
        <w:t>tudie</w:t>
      </w:r>
      <w:r>
        <w:rPr>
          <w:rFonts w:ascii="Swiss" w:hAnsi="Swiss"/>
          <w:b/>
          <w:sz w:val="20"/>
        </w:rPr>
        <w:t>program / studie</w:t>
      </w:r>
      <w:r w:rsidRPr="00435A0D">
        <w:rPr>
          <w:rFonts w:ascii="Swiss" w:hAnsi="Swiss"/>
          <w:b/>
          <w:sz w:val="20"/>
        </w:rPr>
        <w:t xml:space="preserve">retning: </w:t>
      </w:r>
      <w:r w:rsidRPr="00DC3273">
        <w:rPr>
          <w:rFonts w:ascii="Swiss" w:hAnsi="Swiss"/>
          <w:b/>
          <w:sz w:val="20"/>
        </w:rPr>
        <w:t>………………………………………………………………………………</w:t>
      </w:r>
    </w:p>
    <w:p w:rsidR="00CB1867" w:rsidRPr="00435A0D" w:rsidRDefault="00CB1867" w:rsidP="00CB1867">
      <w:pPr>
        <w:rPr>
          <w:rFonts w:ascii="Swiss" w:hAnsi="Swiss"/>
          <w:sz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701"/>
        <w:gridCol w:w="3410"/>
      </w:tblGrid>
      <w:tr w:rsidR="00CB1867" w:rsidRPr="00435A0D" w:rsidTr="003328BA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32593" w:rsidP="003328BA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Student</w:t>
            </w: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  <w:p w:rsidR="00CB1867" w:rsidRPr="00435A0D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Studentnummer</w:t>
            </w:r>
          </w:p>
          <w:p w:rsidR="00CB1867" w:rsidRPr="00435A0D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 w:rsidRPr="00435A0D">
              <w:rPr>
                <w:rFonts w:ascii="Swiss" w:hAnsi="Swiss"/>
                <w:sz w:val="16"/>
                <w:szCs w:val="16"/>
              </w:rPr>
              <w:t>Studentens arbeidssted / ansvarlig institutt</w:t>
            </w:r>
          </w:p>
        </w:tc>
      </w:tr>
      <w:tr w:rsidR="00CB1867" w:rsidRPr="00435A0D" w:rsidTr="003328BA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 w:rsidRPr="00435A0D">
              <w:rPr>
                <w:rFonts w:ascii="Swiss" w:hAnsi="Swiss"/>
                <w:sz w:val="16"/>
                <w:szCs w:val="16"/>
              </w:rPr>
              <w:t>Hovedveileder</w:t>
            </w:r>
            <w:r w:rsidR="00370C0D">
              <w:rPr>
                <w:rFonts w:ascii="Swiss" w:hAnsi="Swiss"/>
                <w:sz w:val="16"/>
                <w:szCs w:val="16"/>
              </w:rPr>
              <w:t xml:space="preserve"> </w:t>
            </w:r>
            <w:r w:rsidRPr="00435A0D">
              <w:rPr>
                <w:rFonts w:ascii="Swiss" w:hAnsi="Swiss"/>
                <w:sz w:val="16"/>
                <w:szCs w:val="16"/>
              </w:rPr>
              <w:t>*</w:t>
            </w: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Veileder-%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F9779D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 xml:space="preserve">Arbeidssted (UiB, </w:t>
            </w:r>
            <w:r w:rsidR="00F9779D">
              <w:rPr>
                <w:rFonts w:ascii="Swiss" w:hAnsi="Swiss"/>
                <w:sz w:val="16"/>
                <w:szCs w:val="16"/>
              </w:rPr>
              <w:t>HVL</w:t>
            </w:r>
            <w:r>
              <w:rPr>
                <w:rFonts w:ascii="Swiss" w:hAnsi="Swiss"/>
                <w:sz w:val="16"/>
                <w:szCs w:val="16"/>
              </w:rPr>
              <w:t>, annet)</w:t>
            </w:r>
          </w:p>
        </w:tc>
      </w:tr>
      <w:tr w:rsidR="00CB1867" w:rsidRPr="00435A0D" w:rsidTr="003328BA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Bi</w:t>
            </w:r>
            <w:r w:rsidRPr="00681737">
              <w:rPr>
                <w:rFonts w:ascii="Swiss" w:hAnsi="Swiss"/>
                <w:sz w:val="16"/>
                <w:szCs w:val="16"/>
              </w:rPr>
              <w:t>veileder / ekstern veileder</w:t>
            </w:r>
            <w:r w:rsidR="00370C0D">
              <w:rPr>
                <w:rFonts w:ascii="Swiss" w:hAnsi="Swiss"/>
                <w:sz w:val="16"/>
                <w:szCs w:val="16"/>
              </w:rPr>
              <w:t xml:space="preserve"> </w:t>
            </w:r>
            <w:r w:rsidRPr="00681737">
              <w:rPr>
                <w:rFonts w:ascii="Swiss" w:hAnsi="Swiss"/>
                <w:sz w:val="16"/>
                <w:szCs w:val="16"/>
              </w:rPr>
              <w:t>*</w:t>
            </w: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 w:rsidRPr="00720ABA">
              <w:rPr>
                <w:rFonts w:ascii="Swiss" w:hAnsi="Swiss"/>
                <w:sz w:val="16"/>
                <w:szCs w:val="16"/>
              </w:rPr>
              <w:t>Veileder-%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F9779D">
            <w:pPr>
              <w:rPr>
                <w:rFonts w:ascii="Swiss" w:hAnsi="Swiss"/>
                <w:sz w:val="16"/>
                <w:szCs w:val="16"/>
              </w:rPr>
            </w:pPr>
            <w:r w:rsidRPr="00720ABA">
              <w:rPr>
                <w:rFonts w:ascii="Swiss" w:hAnsi="Swiss"/>
                <w:sz w:val="16"/>
                <w:szCs w:val="16"/>
              </w:rPr>
              <w:t>Arbeidssted</w:t>
            </w:r>
            <w:r>
              <w:rPr>
                <w:rFonts w:ascii="Swiss" w:hAnsi="Swiss"/>
                <w:sz w:val="16"/>
                <w:szCs w:val="16"/>
              </w:rPr>
              <w:t xml:space="preserve"> (UiB, </w:t>
            </w:r>
            <w:r w:rsidR="00F9779D">
              <w:rPr>
                <w:rFonts w:ascii="Swiss" w:hAnsi="Swiss"/>
                <w:sz w:val="16"/>
                <w:szCs w:val="16"/>
              </w:rPr>
              <w:t>HVL</w:t>
            </w:r>
            <w:r>
              <w:rPr>
                <w:rFonts w:ascii="Swiss" w:hAnsi="Swiss"/>
                <w:sz w:val="16"/>
                <w:szCs w:val="16"/>
              </w:rPr>
              <w:t>, annet)</w:t>
            </w:r>
          </w:p>
        </w:tc>
      </w:tr>
      <w:tr w:rsidR="00CB1867" w:rsidRPr="00435A0D" w:rsidTr="003328BA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>
              <w:rPr>
                <w:rFonts w:ascii="Swiss" w:hAnsi="Swiss"/>
                <w:sz w:val="16"/>
                <w:szCs w:val="16"/>
              </w:rPr>
              <w:t>B</w:t>
            </w:r>
            <w:r w:rsidRPr="00681737">
              <w:rPr>
                <w:rFonts w:ascii="Swiss" w:hAnsi="Swiss"/>
                <w:sz w:val="16"/>
                <w:szCs w:val="16"/>
              </w:rPr>
              <w:t>iveileder / ekstern veileder</w:t>
            </w:r>
            <w:r w:rsidR="00370C0D">
              <w:rPr>
                <w:rFonts w:ascii="Swiss" w:hAnsi="Swiss"/>
                <w:sz w:val="16"/>
                <w:szCs w:val="16"/>
              </w:rPr>
              <w:t xml:space="preserve"> </w:t>
            </w:r>
            <w:r w:rsidRPr="00681737">
              <w:rPr>
                <w:rFonts w:ascii="Swiss" w:hAnsi="Swiss"/>
                <w:sz w:val="16"/>
                <w:szCs w:val="16"/>
              </w:rPr>
              <w:t>*</w:t>
            </w: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3328BA">
            <w:pPr>
              <w:rPr>
                <w:rFonts w:ascii="Swiss" w:hAnsi="Swiss"/>
                <w:sz w:val="16"/>
                <w:szCs w:val="16"/>
              </w:rPr>
            </w:pPr>
            <w:r w:rsidRPr="00720ABA">
              <w:rPr>
                <w:rFonts w:ascii="Swiss" w:hAnsi="Swiss"/>
                <w:sz w:val="16"/>
                <w:szCs w:val="16"/>
              </w:rPr>
              <w:t>Veileder-%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867" w:rsidRDefault="00CB1867" w:rsidP="00F9779D">
            <w:pPr>
              <w:rPr>
                <w:rFonts w:ascii="Swiss" w:hAnsi="Swiss"/>
                <w:sz w:val="16"/>
                <w:szCs w:val="16"/>
              </w:rPr>
            </w:pPr>
            <w:r w:rsidRPr="00720ABA">
              <w:rPr>
                <w:rFonts w:ascii="Swiss" w:hAnsi="Swiss"/>
                <w:sz w:val="16"/>
                <w:szCs w:val="16"/>
              </w:rPr>
              <w:t>Arbeidssted</w:t>
            </w:r>
            <w:r>
              <w:rPr>
                <w:rFonts w:ascii="Swiss" w:hAnsi="Swiss"/>
                <w:sz w:val="16"/>
                <w:szCs w:val="16"/>
              </w:rPr>
              <w:t xml:space="preserve"> (UiB, </w:t>
            </w:r>
            <w:r w:rsidR="00F9779D">
              <w:rPr>
                <w:rFonts w:ascii="Swiss" w:hAnsi="Swiss"/>
                <w:sz w:val="16"/>
                <w:szCs w:val="16"/>
              </w:rPr>
              <w:t>HVL</w:t>
            </w:r>
            <w:bookmarkStart w:id="0" w:name="_GoBack"/>
            <w:bookmarkEnd w:id="0"/>
            <w:r>
              <w:rPr>
                <w:rFonts w:ascii="Swiss" w:hAnsi="Swiss"/>
                <w:sz w:val="16"/>
                <w:szCs w:val="16"/>
              </w:rPr>
              <w:t>, annet)</w:t>
            </w:r>
          </w:p>
        </w:tc>
      </w:tr>
    </w:tbl>
    <w:p w:rsidR="00CB1867" w:rsidRPr="00435A0D" w:rsidRDefault="00CB1867" w:rsidP="00CB1867">
      <w:pPr>
        <w:rPr>
          <w:rFonts w:ascii="Swiss" w:hAnsi="Swiss"/>
          <w:sz w:val="16"/>
          <w:szCs w:val="16"/>
        </w:rPr>
      </w:pPr>
      <w:r w:rsidRPr="00435A0D">
        <w:rPr>
          <w:rFonts w:ascii="Swiss" w:hAnsi="Swiss"/>
          <w:sz w:val="16"/>
          <w:szCs w:val="16"/>
        </w:rPr>
        <w:t>* se Del II, 2. avsnitt: Fordeling av resultatmidler</w:t>
      </w:r>
    </w:p>
    <w:p w:rsidR="00CB1867" w:rsidRPr="00435A0D" w:rsidRDefault="00CB1867" w:rsidP="00CB1867">
      <w:pPr>
        <w:rPr>
          <w:rFonts w:ascii="Swiss" w:hAnsi="Swiss"/>
          <w:sz w:val="16"/>
          <w:szCs w:val="16"/>
        </w:rPr>
      </w:pPr>
    </w:p>
    <w:p w:rsidR="00CB1867" w:rsidRPr="00435A0D" w:rsidRDefault="00CB1867" w:rsidP="00CB1867">
      <w:pPr>
        <w:rPr>
          <w:rFonts w:ascii="Swiss" w:hAnsi="Swiss"/>
          <w:b/>
          <w:sz w:val="20"/>
        </w:rPr>
      </w:pPr>
      <w:r w:rsidRPr="00435A0D">
        <w:rPr>
          <w:rFonts w:ascii="Swiss" w:hAnsi="Swiss"/>
          <w:b/>
          <w:sz w:val="20"/>
        </w:rPr>
        <w:t>Foreløpig tittel og/eller kort beskrivelse av masteroppgavens mål</w:t>
      </w:r>
      <w:r w:rsidRPr="00435A0D">
        <w:rPr>
          <w:rStyle w:val="Fotnotereferanse"/>
          <w:rFonts w:ascii="Swiss" w:hAnsi="Swiss"/>
          <w:b/>
          <w:sz w:val="20"/>
        </w:rPr>
        <w:footnoteReference w:id="1"/>
      </w:r>
      <w:r w:rsidRPr="00435A0D">
        <w:rPr>
          <w:rFonts w:ascii="Swiss" w:hAnsi="Swiss"/>
          <w:b/>
          <w:sz w:val="20"/>
        </w:rPr>
        <w:t>:</w:t>
      </w:r>
    </w:p>
    <w:p w:rsidR="00CB1867" w:rsidRDefault="00CB1867" w:rsidP="00CB1867">
      <w:pPr>
        <w:spacing w:line="360" w:lineRule="atLeast"/>
        <w:rPr>
          <w:rFonts w:ascii="Swiss" w:hAnsi="Swiss"/>
          <w:sz w:val="20"/>
          <w:lang w:val="nn-NO"/>
        </w:rPr>
      </w:pPr>
      <w:r w:rsidRPr="00435A0D">
        <w:rPr>
          <w:rFonts w:ascii="Swiss" w:hAnsi="Swiss"/>
          <w:sz w:val="20"/>
          <w:lang w:val="nn-NO"/>
        </w:rPr>
        <w:t>...................................................................................................................................................................</w:t>
      </w:r>
    </w:p>
    <w:p w:rsidR="00CB1867" w:rsidRPr="00435A0D" w:rsidRDefault="00CB1867" w:rsidP="00CB1867">
      <w:pPr>
        <w:spacing w:line="360" w:lineRule="atLeast"/>
        <w:rPr>
          <w:rFonts w:ascii="Swiss" w:hAnsi="Swiss"/>
          <w:sz w:val="20"/>
          <w:lang w:val="nn-NO"/>
        </w:rPr>
      </w:pPr>
      <w:r w:rsidRPr="00435A0D">
        <w:rPr>
          <w:rFonts w:ascii="Swiss" w:hAnsi="Swiss"/>
          <w:sz w:val="20"/>
          <w:lang w:val="nn-NO"/>
        </w:rPr>
        <w:t>...................................................................................................................................................................</w:t>
      </w:r>
    </w:p>
    <w:p w:rsidR="00CB1867" w:rsidRPr="002633FF" w:rsidRDefault="00CB1867" w:rsidP="00CB1867">
      <w:pPr>
        <w:rPr>
          <w:rFonts w:ascii="Swiss" w:hAnsi="Swiss"/>
          <w:sz w:val="8"/>
          <w:szCs w:val="8"/>
        </w:rPr>
      </w:pPr>
    </w:p>
    <w:p w:rsidR="00CB1867" w:rsidRPr="00435A0D" w:rsidRDefault="00CB1867" w:rsidP="00CB1867">
      <w:pPr>
        <w:spacing w:line="360" w:lineRule="atLeast"/>
        <w:rPr>
          <w:rFonts w:ascii="Swiss" w:hAnsi="Swiss"/>
          <w:b/>
          <w:sz w:val="20"/>
        </w:rPr>
      </w:pPr>
      <w:r w:rsidRPr="00435A0D">
        <w:rPr>
          <w:rFonts w:ascii="Swiss" w:hAnsi="Swiss"/>
          <w:b/>
          <w:sz w:val="20"/>
        </w:rPr>
        <w:t>Form av oppgave:</w:t>
      </w:r>
      <w:r w:rsidRPr="00435A0D">
        <w:rPr>
          <w:rFonts w:ascii="Swiss" w:hAnsi="Swiss"/>
          <w:b/>
          <w:sz w:val="20"/>
        </w:rPr>
        <w:tab/>
      </w:r>
      <w:r w:rsidRPr="00435A0D">
        <w:rPr>
          <w:rFonts w:ascii="Swiss" w:hAnsi="Swiss"/>
          <w:b/>
          <w:sz w:val="20"/>
        </w:rPr>
        <w:tab/>
      </w:r>
      <w:r w:rsidRPr="00435A0D">
        <w:rPr>
          <w:rFonts w:ascii="Courier New" w:hAnsi="Courier New" w:cs="Courier New"/>
          <w:b/>
          <w:sz w:val="36"/>
          <w:szCs w:val="36"/>
        </w:rPr>
        <w:t>□</w:t>
      </w:r>
      <w:r w:rsidRPr="00435A0D">
        <w:rPr>
          <w:rFonts w:ascii="Courier New" w:hAnsi="Courier New" w:cs="Courier New"/>
          <w:b/>
        </w:rPr>
        <w:t xml:space="preserve"> </w:t>
      </w:r>
      <w:r w:rsidRPr="00435A0D">
        <w:rPr>
          <w:rFonts w:ascii="Swiss" w:hAnsi="Swiss"/>
          <w:sz w:val="20"/>
        </w:rPr>
        <w:t xml:space="preserve">60 </w:t>
      </w:r>
      <w:proofErr w:type="spellStart"/>
      <w:r w:rsidRPr="00435A0D">
        <w:rPr>
          <w:rFonts w:ascii="Swiss" w:hAnsi="Swiss"/>
          <w:sz w:val="20"/>
        </w:rPr>
        <w:t>sp</w:t>
      </w:r>
      <w:proofErr w:type="spellEnd"/>
      <w:r w:rsidRPr="00435A0D">
        <w:rPr>
          <w:rFonts w:ascii="Courier New" w:hAnsi="Courier New" w:cs="Courier New"/>
          <w:b/>
          <w:sz w:val="20"/>
        </w:rPr>
        <w:tab/>
      </w:r>
      <w:r w:rsidRPr="00435A0D">
        <w:rPr>
          <w:rFonts w:ascii="Courier New" w:hAnsi="Courier New" w:cs="Courier New"/>
          <w:b/>
          <w:sz w:val="36"/>
          <w:szCs w:val="36"/>
        </w:rPr>
        <w:t>□</w:t>
      </w:r>
      <w:r w:rsidRPr="00435A0D">
        <w:rPr>
          <w:rFonts w:ascii="Courier New" w:hAnsi="Courier New" w:cs="Courier New"/>
          <w:b/>
        </w:rPr>
        <w:t xml:space="preserve"> </w:t>
      </w:r>
      <w:r w:rsidRPr="00435A0D">
        <w:rPr>
          <w:rFonts w:ascii="Swiss" w:hAnsi="Swiss"/>
          <w:sz w:val="20"/>
        </w:rPr>
        <w:t xml:space="preserve">30 </w:t>
      </w:r>
      <w:proofErr w:type="spellStart"/>
      <w:r w:rsidRPr="00435A0D">
        <w:rPr>
          <w:rFonts w:ascii="Swiss" w:hAnsi="Swiss"/>
          <w:sz w:val="20"/>
        </w:rPr>
        <w:t>sp</w:t>
      </w:r>
      <w:proofErr w:type="spellEnd"/>
      <w:r w:rsidRPr="00435A0D">
        <w:rPr>
          <w:rFonts w:ascii="Swiss" w:hAnsi="Swiss"/>
          <w:sz w:val="20"/>
        </w:rPr>
        <w:tab/>
      </w:r>
      <w:r w:rsidRPr="00435A0D">
        <w:rPr>
          <w:rFonts w:ascii="Courier New" w:hAnsi="Courier New" w:cs="Courier New"/>
          <w:b/>
          <w:sz w:val="36"/>
          <w:szCs w:val="36"/>
        </w:rPr>
        <w:t>□</w:t>
      </w:r>
      <w:r w:rsidRPr="00435A0D">
        <w:rPr>
          <w:rFonts w:ascii="Courier New" w:hAnsi="Courier New" w:cs="Courier New"/>
          <w:b/>
        </w:rPr>
        <w:t xml:space="preserve"> </w:t>
      </w:r>
      <w:r w:rsidRPr="00435A0D">
        <w:rPr>
          <w:rFonts w:ascii="Swiss" w:hAnsi="Swiss"/>
          <w:sz w:val="20"/>
        </w:rPr>
        <w:t>Fellesarbeid</w:t>
      </w:r>
    </w:p>
    <w:p w:rsidR="00CB1867" w:rsidRPr="002633FF" w:rsidRDefault="00CB1867" w:rsidP="00CB1867">
      <w:pPr>
        <w:rPr>
          <w:rFonts w:ascii="Swiss" w:hAnsi="Swiss"/>
          <w:sz w:val="16"/>
          <w:szCs w:val="16"/>
        </w:rPr>
      </w:pPr>
    </w:p>
    <w:p w:rsidR="00CB1867" w:rsidRPr="00435A0D" w:rsidRDefault="00CB1867" w:rsidP="00CB1867">
      <w:pPr>
        <w:rPr>
          <w:rFonts w:ascii="Swiss" w:hAnsi="Swiss"/>
          <w:b/>
          <w:sz w:val="20"/>
        </w:rPr>
      </w:pPr>
      <w:r w:rsidRPr="00435A0D">
        <w:rPr>
          <w:rFonts w:ascii="Swiss" w:hAnsi="Swiss"/>
          <w:b/>
          <w:sz w:val="20"/>
        </w:rPr>
        <w:t xml:space="preserve">Tidsplan av studiet frem til mastergraden er basert </w:t>
      </w:r>
      <w:proofErr w:type="gramStart"/>
      <w:r w:rsidRPr="00435A0D">
        <w:rPr>
          <w:rFonts w:ascii="Swiss" w:hAnsi="Swiss"/>
          <w:b/>
          <w:sz w:val="20"/>
        </w:rPr>
        <w:t xml:space="preserve">på  </w:t>
      </w:r>
      <w:r w:rsidRPr="00435A0D">
        <w:rPr>
          <w:rFonts w:ascii="Swiss" w:hAnsi="Swiss"/>
          <w:sz w:val="20"/>
        </w:rPr>
        <w:t>…….</w:t>
      </w:r>
      <w:proofErr w:type="gramEnd"/>
      <w:r w:rsidRPr="00435A0D">
        <w:rPr>
          <w:rFonts w:ascii="Swiss" w:hAnsi="Swiss"/>
          <w:sz w:val="20"/>
        </w:rPr>
        <w:t>.</w:t>
      </w:r>
      <w:r w:rsidRPr="00435A0D">
        <w:rPr>
          <w:rFonts w:ascii="Swiss" w:hAnsi="Swiss"/>
          <w:b/>
          <w:sz w:val="20"/>
        </w:rPr>
        <w:t xml:space="preserve"> % studieinnsats</w:t>
      </w:r>
    </w:p>
    <w:p w:rsidR="00CB1867" w:rsidRPr="00435A0D" w:rsidRDefault="00CB1867" w:rsidP="00CB1867">
      <w:pPr>
        <w:rPr>
          <w:rFonts w:ascii="Swiss" w:hAnsi="Swiss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418"/>
        <w:gridCol w:w="1417"/>
        <w:gridCol w:w="3402"/>
      </w:tblGrid>
      <w:tr w:rsidR="00CB1867" w:rsidRPr="00435A0D" w:rsidTr="003328BA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Emne/</w:t>
            </w:r>
            <w:proofErr w:type="spellStart"/>
            <w:r w:rsidRPr="00435A0D">
              <w:rPr>
                <w:rFonts w:ascii="Swiss" w:hAnsi="Swiss"/>
                <w:sz w:val="20"/>
              </w:rPr>
              <w:t>sp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Emne/</w:t>
            </w:r>
            <w:proofErr w:type="spellStart"/>
            <w:r w:rsidRPr="00435A0D">
              <w:rPr>
                <w:rFonts w:ascii="Swiss" w:hAnsi="Swiss"/>
                <w:sz w:val="20"/>
              </w:rPr>
              <w:t>sp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Emne/</w:t>
            </w:r>
            <w:proofErr w:type="spellStart"/>
            <w:r w:rsidRPr="00435A0D">
              <w:rPr>
                <w:rFonts w:ascii="Swiss" w:hAnsi="Swiss"/>
                <w:sz w:val="20"/>
              </w:rPr>
              <w:t>sp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Merknader</w:t>
            </w:r>
            <w:r>
              <w:rPr>
                <w:rFonts w:ascii="Swiss" w:hAnsi="Swiss"/>
                <w:sz w:val="20"/>
              </w:rPr>
              <w:t>*</w:t>
            </w:r>
          </w:p>
        </w:tc>
      </w:tr>
      <w:tr w:rsidR="00CB1867" w:rsidRPr="00435A0D" w:rsidTr="003328BA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1.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</w:tr>
      <w:tr w:rsidR="00CB1867" w:rsidRPr="00435A0D" w:rsidTr="003328BA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2.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</w:tr>
      <w:tr w:rsidR="00CB1867" w:rsidRPr="00435A0D" w:rsidTr="003328BA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3.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</w:tr>
      <w:tr w:rsidR="00CB1867" w:rsidRPr="00435A0D" w:rsidTr="003328BA">
        <w:trPr>
          <w:cantSplit/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  <w:r w:rsidRPr="00435A0D">
              <w:rPr>
                <w:rFonts w:ascii="Swiss" w:hAnsi="Swiss"/>
                <w:sz w:val="20"/>
              </w:rPr>
              <w:t>4. semester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67" w:rsidRPr="00435A0D" w:rsidRDefault="00CB1867" w:rsidP="003328BA">
            <w:pPr>
              <w:rPr>
                <w:rFonts w:ascii="Swiss" w:hAnsi="Swiss"/>
                <w:sz w:val="20"/>
              </w:rPr>
            </w:pPr>
          </w:p>
        </w:tc>
      </w:tr>
    </w:tbl>
    <w:p w:rsidR="00CB1867" w:rsidRPr="00C57817" w:rsidRDefault="00CB1867" w:rsidP="00CB1867">
      <w:pPr>
        <w:ind w:left="180" w:hanging="180"/>
        <w:rPr>
          <w:rFonts w:ascii="Swiss" w:hAnsi="Swiss"/>
          <w:sz w:val="20"/>
        </w:rPr>
      </w:pPr>
      <w:r w:rsidRPr="009B68D1">
        <w:rPr>
          <w:rFonts w:ascii="Swiss" w:hAnsi="Swiss"/>
          <w:sz w:val="18"/>
          <w:szCs w:val="18"/>
        </w:rPr>
        <w:t>* Dersom emner i milepælsplanen er avlagt før påbegynt masterstudium, må du skrive det i merknadsfeltet. Det vil dernest beregnes noe fratrekk i tid på masterstudiet</w:t>
      </w:r>
      <w:r>
        <w:rPr>
          <w:rFonts w:ascii="Swiss" w:hAnsi="Swiss"/>
          <w:sz w:val="18"/>
          <w:szCs w:val="18"/>
        </w:rPr>
        <w:t xml:space="preserve">. </w:t>
      </w:r>
      <w:r>
        <w:rPr>
          <w:rFonts w:ascii="Swiss" w:hAnsi="Swiss"/>
          <w:sz w:val="18"/>
          <w:szCs w:val="18"/>
        </w:rPr>
        <w:br/>
      </w:r>
      <w:r>
        <w:rPr>
          <w:rFonts w:ascii="Swiss" w:hAnsi="Swiss"/>
          <w:sz w:val="20"/>
        </w:rPr>
        <w:t>NB! Inntil 10 av studiepoengene i milepælsplanen kan etter avtale med veileder være på 100-nivå.</w:t>
      </w:r>
    </w:p>
    <w:p w:rsidR="00CB1867" w:rsidRDefault="00CB1867" w:rsidP="00CB1867">
      <w:pPr>
        <w:rPr>
          <w:rFonts w:ascii="Swiss" w:hAnsi="Swiss"/>
          <w:b/>
          <w:sz w:val="20"/>
        </w:rPr>
      </w:pPr>
    </w:p>
    <w:p w:rsidR="00CB1867" w:rsidRPr="00435A0D" w:rsidRDefault="00CB1867" w:rsidP="00CB1867">
      <w:pPr>
        <w:rPr>
          <w:rFonts w:ascii="Swiss" w:hAnsi="Swiss"/>
          <w:sz w:val="20"/>
        </w:rPr>
      </w:pPr>
      <w:r>
        <w:rPr>
          <w:rFonts w:ascii="Swiss" w:hAnsi="Swiss"/>
          <w:b/>
          <w:sz w:val="20"/>
        </w:rPr>
        <w:t>Innleveringsfrist</w:t>
      </w:r>
      <w:r w:rsidRPr="00435A0D">
        <w:rPr>
          <w:rFonts w:ascii="Swiss" w:hAnsi="Swiss"/>
          <w:b/>
          <w:sz w:val="20"/>
        </w:rPr>
        <w:t xml:space="preserve"> for masteroppgaven:</w:t>
      </w:r>
    </w:p>
    <w:p w:rsidR="00CB1867" w:rsidRPr="0035092C" w:rsidRDefault="00CB1867" w:rsidP="00CB1867">
      <w:pPr>
        <w:rPr>
          <w:rFonts w:ascii="Arial" w:hAnsi="Arial" w:cs="Arial"/>
          <w:sz w:val="20"/>
        </w:rPr>
      </w:pPr>
      <w:r w:rsidRPr="000D71A1">
        <w:rPr>
          <w:rFonts w:ascii="Arial" w:hAnsi="Arial" w:cs="Arial"/>
          <w:sz w:val="18"/>
          <w:szCs w:val="18"/>
        </w:rPr>
        <w:t>Innleveringsdatoer ved vanlig progresjon: opptak høst - 1. juni, opptak vår - 20. november.</w:t>
      </w:r>
      <w:r>
        <w:rPr>
          <w:rFonts w:ascii="Arial" w:hAnsi="Arial" w:cs="Arial"/>
          <w:sz w:val="18"/>
          <w:szCs w:val="18"/>
        </w:rPr>
        <w:t xml:space="preserve"> Se </w:t>
      </w:r>
      <w:r>
        <w:rPr>
          <w:rFonts w:ascii="Swiss" w:hAnsi="Swiss"/>
          <w:sz w:val="18"/>
          <w:szCs w:val="18"/>
        </w:rPr>
        <w:t>reglementet.</w:t>
      </w:r>
    </w:p>
    <w:p w:rsidR="00CB1867" w:rsidRPr="00435A0D" w:rsidRDefault="00CB1867" w:rsidP="00CB1867">
      <w:pPr>
        <w:rPr>
          <w:rFonts w:ascii="Swiss" w:hAnsi="Swiss"/>
          <w:sz w:val="20"/>
        </w:rPr>
      </w:pPr>
    </w:p>
    <w:p w:rsidR="00CB1867" w:rsidRPr="00435A0D" w:rsidRDefault="00CB1867" w:rsidP="00CB1867">
      <w:pPr>
        <w:tabs>
          <w:tab w:val="left" w:pos="1701"/>
        </w:tabs>
        <w:rPr>
          <w:rFonts w:ascii="Swiss" w:hAnsi="Swiss"/>
          <w:sz w:val="20"/>
        </w:rPr>
      </w:pPr>
      <w:r w:rsidRPr="00435A0D">
        <w:rPr>
          <w:rFonts w:ascii="Swiss" w:hAnsi="Swiss"/>
          <w:sz w:val="20"/>
        </w:rPr>
        <w:t>60-sp oppgave:</w:t>
      </w:r>
      <w:r w:rsidRPr="00435A0D">
        <w:rPr>
          <w:rFonts w:ascii="Swiss" w:hAnsi="Swiss"/>
          <w:sz w:val="20"/>
        </w:rPr>
        <w:tab/>
        <w:t xml:space="preserve">start: ..............semester 20 ....... </w:t>
      </w:r>
      <w:r w:rsidRPr="00435A0D">
        <w:rPr>
          <w:rFonts w:ascii="Swiss" w:hAnsi="Swiss"/>
          <w:sz w:val="20"/>
        </w:rPr>
        <w:tab/>
        <w:t>innleveres: ............................. 20 .........</w:t>
      </w:r>
    </w:p>
    <w:p w:rsidR="00CB1867" w:rsidRPr="00435A0D" w:rsidRDefault="00CB1867" w:rsidP="00CB1867">
      <w:pPr>
        <w:tabs>
          <w:tab w:val="center" w:pos="3119"/>
          <w:tab w:val="center" w:pos="6804"/>
        </w:tabs>
        <w:rPr>
          <w:rFonts w:ascii="Swiss" w:hAnsi="Swiss"/>
          <w:sz w:val="16"/>
          <w:szCs w:val="16"/>
        </w:rPr>
      </w:pPr>
      <w:r w:rsidRPr="00435A0D">
        <w:rPr>
          <w:rFonts w:ascii="Swiss" w:hAnsi="Swiss"/>
          <w:sz w:val="16"/>
          <w:szCs w:val="16"/>
        </w:rPr>
        <w:tab/>
      </w:r>
      <w:r w:rsidRPr="00435A0D">
        <w:rPr>
          <w:rFonts w:ascii="Swiss" w:hAnsi="Swiss"/>
          <w:sz w:val="16"/>
          <w:szCs w:val="16"/>
        </w:rPr>
        <w:tab/>
      </w:r>
      <w:r>
        <w:rPr>
          <w:rFonts w:ascii="Swiss" w:hAnsi="Swiss"/>
          <w:sz w:val="16"/>
          <w:szCs w:val="16"/>
        </w:rPr>
        <w:t>dato</w:t>
      </w:r>
    </w:p>
    <w:p w:rsidR="00CB1867" w:rsidRPr="00435A0D" w:rsidRDefault="00CB1867" w:rsidP="00CB1867">
      <w:pPr>
        <w:rPr>
          <w:rFonts w:ascii="Swiss" w:hAnsi="Swiss"/>
          <w:sz w:val="16"/>
          <w:szCs w:val="16"/>
        </w:rPr>
      </w:pPr>
    </w:p>
    <w:p w:rsidR="00CB1867" w:rsidRPr="00435A0D" w:rsidRDefault="00CB1867" w:rsidP="00CB1867">
      <w:pPr>
        <w:tabs>
          <w:tab w:val="left" w:pos="1701"/>
        </w:tabs>
        <w:rPr>
          <w:rFonts w:ascii="Swiss" w:hAnsi="Swiss"/>
          <w:sz w:val="20"/>
        </w:rPr>
      </w:pPr>
      <w:r w:rsidRPr="00435A0D">
        <w:rPr>
          <w:rFonts w:ascii="Swiss" w:hAnsi="Swiss"/>
          <w:sz w:val="20"/>
        </w:rPr>
        <w:t>30-sp oppgave:</w:t>
      </w:r>
      <w:r w:rsidRPr="00435A0D">
        <w:rPr>
          <w:rFonts w:ascii="Swiss" w:hAnsi="Swiss"/>
          <w:sz w:val="20"/>
        </w:rPr>
        <w:tab/>
        <w:t xml:space="preserve">start: ............................. 20 ....... </w:t>
      </w:r>
      <w:r w:rsidRPr="00435A0D">
        <w:rPr>
          <w:rFonts w:ascii="Swiss" w:hAnsi="Swiss"/>
          <w:sz w:val="20"/>
        </w:rPr>
        <w:tab/>
        <w:t>innleveres: ............................. 20 .........</w:t>
      </w:r>
    </w:p>
    <w:p w:rsidR="00CB1867" w:rsidRPr="00435A0D" w:rsidRDefault="00CB1867" w:rsidP="00CB1867">
      <w:pPr>
        <w:tabs>
          <w:tab w:val="center" w:pos="2835"/>
          <w:tab w:val="center" w:pos="6804"/>
        </w:tabs>
        <w:rPr>
          <w:rFonts w:ascii="Swiss" w:hAnsi="Swiss"/>
          <w:sz w:val="16"/>
          <w:szCs w:val="16"/>
        </w:rPr>
      </w:pPr>
      <w:r w:rsidRPr="00435A0D">
        <w:rPr>
          <w:rFonts w:ascii="Swiss" w:hAnsi="Swiss"/>
          <w:sz w:val="16"/>
          <w:szCs w:val="16"/>
        </w:rPr>
        <w:tab/>
        <w:t>dato</w:t>
      </w:r>
      <w:r w:rsidRPr="00435A0D">
        <w:rPr>
          <w:rFonts w:ascii="Swiss" w:hAnsi="Swiss"/>
          <w:sz w:val="16"/>
          <w:szCs w:val="16"/>
        </w:rPr>
        <w:tab/>
      </w:r>
      <w:proofErr w:type="spellStart"/>
      <w:r w:rsidRPr="00435A0D">
        <w:rPr>
          <w:rFonts w:ascii="Swiss" w:hAnsi="Swiss"/>
          <w:sz w:val="16"/>
          <w:szCs w:val="16"/>
        </w:rPr>
        <w:t>dato</w:t>
      </w:r>
      <w:proofErr w:type="spellEnd"/>
    </w:p>
    <w:p w:rsidR="00CB1867" w:rsidRPr="002633FF" w:rsidRDefault="00CB1867" w:rsidP="00CB1867">
      <w:pPr>
        <w:rPr>
          <w:rFonts w:ascii="Swiss" w:hAnsi="Swiss"/>
          <w:sz w:val="4"/>
          <w:szCs w:val="4"/>
        </w:rPr>
      </w:pPr>
    </w:p>
    <w:p w:rsidR="00CB1867" w:rsidRDefault="00CB1867" w:rsidP="00CB1867">
      <w:pPr>
        <w:rPr>
          <w:rFonts w:ascii="Swiss" w:hAnsi="Swiss"/>
          <w:sz w:val="20"/>
        </w:rPr>
      </w:pPr>
    </w:p>
    <w:p w:rsidR="00CB1867" w:rsidRPr="00435A0D" w:rsidRDefault="00CB1867" w:rsidP="00CB1867">
      <w:pPr>
        <w:rPr>
          <w:rFonts w:ascii="Swiss" w:hAnsi="Swiss"/>
          <w:sz w:val="20"/>
        </w:rPr>
      </w:pPr>
      <w:proofErr w:type="gramStart"/>
      <w:r w:rsidRPr="00435A0D">
        <w:rPr>
          <w:rFonts w:ascii="Swiss" w:hAnsi="Swiss"/>
          <w:sz w:val="20"/>
        </w:rPr>
        <w:t>Bergen,...........................................................................................................................................</w:t>
      </w:r>
      <w:proofErr w:type="gramEnd"/>
    </w:p>
    <w:p w:rsidR="00CB1867" w:rsidRPr="00435A0D" w:rsidRDefault="00CB1867" w:rsidP="00CB1867">
      <w:pPr>
        <w:tabs>
          <w:tab w:val="center" w:pos="1701"/>
          <w:tab w:val="center" w:pos="3969"/>
          <w:tab w:val="center" w:pos="6804"/>
        </w:tabs>
        <w:rPr>
          <w:rFonts w:ascii="Swiss" w:hAnsi="Swiss"/>
          <w:sz w:val="16"/>
          <w:szCs w:val="16"/>
        </w:rPr>
      </w:pPr>
      <w:r w:rsidRPr="00435A0D">
        <w:rPr>
          <w:rFonts w:ascii="Swiss" w:hAnsi="Swiss"/>
          <w:sz w:val="16"/>
          <w:szCs w:val="16"/>
        </w:rPr>
        <w:tab/>
        <w:t>dato</w:t>
      </w:r>
      <w:r w:rsidRPr="00435A0D">
        <w:rPr>
          <w:rFonts w:ascii="Swiss" w:hAnsi="Swiss"/>
          <w:sz w:val="16"/>
          <w:szCs w:val="16"/>
        </w:rPr>
        <w:tab/>
        <w:t>student</w:t>
      </w:r>
      <w:r w:rsidRPr="00435A0D">
        <w:rPr>
          <w:rFonts w:ascii="Swiss" w:hAnsi="Swiss"/>
          <w:sz w:val="16"/>
          <w:szCs w:val="16"/>
        </w:rPr>
        <w:tab/>
        <w:t>veileder</w:t>
      </w:r>
    </w:p>
    <w:p w:rsidR="00CB1867" w:rsidRPr="00435A0D" w:rsidRDefault="00CB1867" w:rsidP="00CB1867">
      <w:pPr>
        <w:rPr>
          <w:rFonts w:ascii="Swiss" w:hAnsi="Swiss"/>
          <w:sz w:val="20"/>
        </w:rPr>
      </w:pPr>
    </w:p>
    <w:p w:rsidR="00CB1867" w:rsidRPr="00435A0D" w:rsidRDefault="00CB1867" w:rsidP="00CB1867">
      <w:pPr>
        <w:rPr>
          <w:rFonts w:ascii="Swiss" w:hAnsi="Swiss"/>
          <w:sz w:val="20"/>
        </w:rPr>
      </w:pPr>
      <w:r w:rsidRPr="00435A0D">
        <w:rPr>
          <w:rFonts w:ascii="Swiss" w:hAnsi="Swiss"/>
          <w:sz w:val="20"/>
        </w:rPr>
        <w:t>For instituttet/programstyret:</w:t>
      </w:r>
    </w:p>
    <w:p w:rsidR="00CB1867" w:rsidRPr="00435A0D" w:rsidRDefault="00CB1867" w:rsidP="00CB1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wiss" w:hAnsi="Swiss"/>
          <w:sz w:val="12"/>
          <w:szCs w:val="12"/>
        </w:rPr>
      </w:pPr>
    </w:p>
    <w:p w:rsidR="00CB1867" w:rsidRPr="00435A0D" w:rsidRDefault="00CB1867" w:rsidP="00CB1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wiss" w:hAnsi="Swiss"/>
          <w:sz w:val="20"/>
        </w:rPr>
      </w:pPr>
      <w:r w:rsidRPr="00435A0D">
        <w:rPr>
          <w:rFonts w:ascii="Swiss" w:hAnsi="Swiss"/>
          <w:sz w:val="20"/>
        </w:rPr>
        <w:t>Planen for masterstudiet er godkjent</w:t>
      </w:r>
      <w:r>
        <w:rPr>
          <w:rFonts w:ascii="Swiss" w:hAnsi="Swiss"/>
          <w:sz w:val="20"/>
        </w:rPr>
        <w:t xml:space="preserve"> </w:t>
      </w:r>
      <w:r w:rsidRPr="00B023A3">
        <w:rPr>
          <w:rFonts w:ascii="Swiss" w:hAnsi="Swiss"/>
          <w:sz w:val="20"/>
        </w:rPr>
        <w:t>(</w:t>
      </w:r>
      <w:r>
        <w:rPr>
          <w:rFonts w:ascii="Swiss" w:hAnsi="Swiss"/>
          <w:sz w:val="20"/>
        </w:rPr>
        <w:t>med</w:t>
      </w:r>
      <w:r w:rsidRPr="00B023A3">
        <w:rPr>
          <w:rFonts w:ascii="Swiss" w:hAnsi="Swiss"/>
          <w:sz w:val="20"/>
        </w:rPr>
        <w:t xml:space="preserve"> forbehold </w:t>
      </w:r>
      <w:r>
        <w:rPr>
          <w:rFonts w:ascii="Swiss" w:hAnsi="Swiss"/>
          <w:sz w:val="20"/>
        </w:rPr>
        <w:t>om</w:t>
      </w:r>
      <w:r w:rsidRPr="00B023A3">
        <w:rPr>
          <w:rFonts w:ascii="Swiss" w:hAnsi="Swiss"/>
          <w:sz w:val="20"/>
        </w:rPr>
        <w:t xml:space="preserve"> </w:t>
      </w:r>
      <w:r>
        <w:rPr>
          <w:rFonts w:ascii="Swiss" w:hAnsi="Swiss"/>
          <w:sz w:val="20"/>
        </w:rPr>
        <w:t xml:space="preserve">eventuell </w:t>
      </w:r>
      <w:r w:rsidRPr="00B023A3">
        <w:rPr>
          <w:rFonts w:ascii="Swiss" w:hAnsi="Swiss"/>
          <w:sz w:val="20"/>
        </w:rPr>
        <w:t>overlapp/reduksjon mot andre interne og eksterne emner)</w:t>
      </w:r>
    </w:p>
    <w:p w:rsidR="00CB1867" w:rsidRPr="00435A0D" w:rsidRDefault="00CB1867" w:rsidP="00CB1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wiss" w:hAnsi="Swiss"/>
          <w:sz w:val="16"/>
          <w:szCs w:val="16"/>
        </w:rPr>
      </w:pPr>
    </w:p>
    <w:p w:rsidR="00CB1867" w:rsidRPr="00435A0D" w:rsidRDefault="00CB1867" w:rsidP="00CB1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wiss" w:hAnsi="Swiss"/>
          <w:sz w:val="20"/>
        </w:rPr>
      </w:pPr>
      <w:r w:rsidRPr="00435A0D">
        <w:rPr>
          <w:rFonts w:ascii="Swiss" w:hAnsi="Swiss"/>
          <w:sz w:val="20"/>
        </w:rPr>
        <w:t>Bergen, .......................................................................................................................................</w:t>
      </w:r>
    </w:p>
    <w:p w:rsidR="00CB1867" w:rsidRPr="002A5ADE" w:rsidRDefault="00CB1867" w:rsidP="00CB18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1701"/>
          <w:tab w:val="center" w:pos="5670"/>
        </w:tabs>
        <w:rPr>
          <w:rFonts w:ascii="Swiss" w:hAnsi="Swiss"/>
          <w:sz w:val="16"/>
          <w:szCs w:val="16"/>
        </w:rPr>
      </w:pPr>
      <w:r w:rsidRPr="00435A0D">
        <w:rPr>
          <w:rFonts w:ascii="Swiss" w:hAnsi="Swiss"/>
          <w:sz w:val="16"/>
          <w:szCs w:val="16"/>
        </w:rPr>
        <w:tab/>
        <w:t>dato</w:t>
      </w:r>
      <w:r w:rsidRPr="00435A0D">
        <w:rPr>
          <w:rFonts w:ascii="Swiss" w:hAnsi="Swiss"/>
          <w:sz w:val="16"/>
          <w:szCs w:val="16"/>
        </w:rPr>
        <w:tab/>
        <w:t>leder for programstyre</w:t>
      </w:r>
    </w:p>
    <w:p w:rsidR="002F05D3" w:rsidRDefault="002F05D3"/>
    <w:sectPr w:rsidR="002F05D3" w:rsidSect="00865E0F">
      <w:headerReference w:type="even" r:id="rId6"/>
      <w:headerReference w:type="default" r:id="rId7"/>
      <w:footerReference w:type="default" r:id="rId8"/>
      <w:footerReference w:type="first" r:id="rId9"/>
      <w:footnotePr>
        <w:numRestart w:val="eachPage"/>
      </w:footnotePr>
      <w:pgSz w:w="11906" w:h="16838"/>
      <w:pgMar w:top="1276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67" w:rsidRDefault="00CB1867" w:rsidP="00CB1867">
      <w:r>
        <w:separator/>
      </w:r>
    </w:p>
  </w:endnote>
  <w:endnote w:type="continuationSeparator" w:id="0">
    <w:p w:rsidR="00CB1867" w:rsidRDefault="00CB1867" w:rsidP="00CB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DE" w:rsidRPr="00940C92" w:rsidRDefault="00CB1867" w:rsidP="00940C92">
    <w:pPr>
      <w:pStyle w:val="Bunntekst"/>
      <w:pBdr>
        <w:top w:val="single" w:sz="4" w:space="1" w:color="auto"/>
      </w:pBdr>
      <w:rPr>
        <w:i/>
        <w:sz w:val="20"/>
      </w:rPr>
    </w:pPr>
    <w:r>
      <w:rPr>
        <w:i/>
        <w:sz w:val="20"/>
      </w:rPr>
      <w:t xml:space="preserve">Det matematisk-naturvitenskapelige fakultet, Universitetet i Bergen </w:t>
    </w:r>
    <w:r>
      <w:rPr>
        <w:i/>
        <w:sz w:val="20"/>
      </w:rPr>
      <w:tab/>
    </w:r>
    <w:r w:rsidRPr="008E00BA">
      <w:rPr>
        <w:i/>
        <w:sz w:val="20"/>
      </w:rPr>
      <w:t>Avtale for mastergradsstudiet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DE" w:rsidRPr="00940C92" w:rsidRDefault="00CB1867" w:rsidP="00940C92">
    <w:pPr>
      <w:pStyle w:val="Bunntekst"/>
      <w:pBdr>
        <w:top w:val="single" w:sz="4" w:space="1" w:color="auto"/>
      </w:pBdr>
      <w:rPr>
        <w:i/>
        <w:sz w:val="20"/>
      </w:rPr>
    </w:pPr>
    <w:r>
      <w:rPr>
        <w:i/>
        <w:sz w:val="20"/>
      </w:rPr>
      <w:t xml:space="preserve">Det matematisk-naturvitenskapelige fakultet, Universitetet i Bergen </w:t>
    </w:r>
    <w:r>
      <w:rPr>
        <w:i/>
        <w:sz w:val="20"/>
      </w:rPr>
      <w:tab/>
    </w:r>
    <w:r w:rsidRPr="008E00BA">
      <w:rPr>
        <w:i/>
        <w:sz w:val="20"/>
      </w:rPr>
      <w:t>Avtale for mastergradsstudiet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67" w:rsidRDefault="00CB1867" w:rsidP="00CB1867">
      <w:r>
        <w:separator/>
      </w:r>
    </w:p>
  </w:footnote>
  <w:footnote w:type="continuationSeparator" w:id="0">
    <w:p w:rsidR="00CB1867" w:rsidRDefault="00CB1867" w:rsidP="00CB1867">
      <w:r>
        <w:continuationSeparator/>
      </w:r>
    </w:p>
  </w:footnote>
  <w:footnote w:id="1">
    <w:p w:rsidR="00CB1867" w:rsidRPr="002633FF" w:rsidRDefault="00CB1867" w:rsidP="00CB1867">
      <w:pPr>
        <w:rPr>
          <w:rFonts w:ascii="Swiss" w:hAnsi="Swiss"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2633FF">
        <w:rPr>
          <w:rFonts w:ascii="Swiss" w:hAnsi="Swiss"/>
          <w:sz w:val="16"/>
          <w:szCs w:val="16"/>
        </w:rPr>
        <w:t>Fylles ut når oppgaven er valgt:</w:t>
      </w:r>
      <w:r w:rsidRPr="002633FF">
        <w:rPr>
          <w:rFonts w:ascii="Swiss" w:hAnsi="Swiss"/>
          <w:sz w:val="16"/>
          <w:szCs w:val="16"/>
        </w:rPr>
        <w:br/>
        <w:t>For 60-sp oppgaver: I løpet av 1. semester, og senest to måneder inn i 2. semester.</w:t>
      </w:r>
    </w:p>
    <w:p w:rsidR="00CB1867" w:rsidRPr="00806D88" w:rsidRDefault="00CB1867" w:rsidP="00CB1867">
      <w:pPr>
        <w:rPr>
          <w:rFonts w:ascii="Swiss" w:hAnsi="Swiss"/>
          <w:sz w:val="16"/>
          <w:szCs w:val="16"/>
        </w:rPr>
      </w:pPr>
      <w:r w:rsidRPr="002633FF">
        <w:rPr>
          <w:rFonts w:ascii="Swiss" w:hAnsi="Swiss"/>
          <w:sz w:val="16"/>
          <w:szCs w:val="16"/>
        </w:rPr>
        <w:t>For 30-sp oppgaver: Når det teoretiske pensumet er tilnærmet fullført, og senest én måned fø</w:t>
      </w:r>
      <w:r>
        <w:rPr>
          <w:rFonts w:ascii="Swiss" w:hAnsi="Swiss"/>
          <w:sz w:val="16"/>
          <w:szCs w:val="16"/>
        </w:rPr>
        <w:t>r slutten av det 3. semesteret.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DE" w:rsidRDefault="00CB1867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2A5ADE" w:rsidRDefault="00F977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DE" w:rsidRDefault="00CB1867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:rsidR="002A5ADE" w:rsidRDefault="00F9779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67"/>
    <w:rsid w:val="002F05D3"/>
    <w:rsid w:val="00370C0D"/>
    <w:rsid w:val="00C32593"/>
    <w:rsid w:val="00CB1867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07EA"/>
  <w15:chartTrackingRefBased/>
  <w15:docId w15:val="{52137680-DADB-4659-A06A-E57C45A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CB1867"/>
    <w:rPr>
      <w:vertAlign w:val="superscript"/>
    </w:rPr>
  </w:style>
  <w:style w:type="paragraph" w:styleId="Topptekst">
    <w:name w:val="header"/>
    <w:basedOn w:val="Normal"/>
    <w:link w:val="TopptekstTegn"/>
    <w:rsid w:val="00CB18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B186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CB1867"/>
  </w:style>
  <w:style w:type="paragraph" w:styleId="Bunntekst">
    <w:name w:val="footer"/>
    <w:basedOn w:val="Normal"/>
    <w:link w:val="BunntekstTegn"/>
    <w:rsid w:val="00CB18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B186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E93C2F9A.dotm</Template>
  <TotalTime>3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W. Solhøy</dc:creator>
  <cp:keywords/>
  <dc:description/>
  <cp:lastModifiedBy>Ingrid W. Solhøy</cp:lastModifiedBy>
  <cp:revision>4</cp:revision>
  <dcterms:created xsi:type="dcterms:W3CDTF">2016-06-15T11:58:00Z</dcterms:created>
  <dcterms:modified xsi:type="dcterms:W3CDTF">2017-08-28T13:15:00Z</dcterms:modified>
</cp:coreProperties>
</file>